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C0" w:rsidRDefault="003476C0" w:rsidP="00D80C8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Недельный микроцикл тренировки НП-1</w:t>
      </w:r>
    </w:p>
    <w:p w:rsidR="003476C0" w:rsidRDefault="003476C0" w:rsidP="00D80C83">
      <w:pPr>
        <w:jc w:val="center"/>
        <w:rPr>
          <w:sz w:val="36"/>
          <w:szCs w:val="36"/>
        </w:rPr>
      </w:pPr>
    </w:p>
    <w:p w:rsidR="003476C0" w:rsidRPr="00D27A11" w:rsidRDefault="003476C0" w:rsidP="00936D28">
      <w:pPr>
        <w:jc w:val="both"/>
        <w:rPr>
          <w:b/>
          <w:bCs/>
        </w:rPr>
      </w:pPr>
      <w:r w:rsidRPr="00D27A11">
        <w:rPr>
          <w:b/>
          <w:bCs/>
        </w:rPr>
        <w:t>ПОНЕДЕЛЬНИК.</w:t>
      </w:r>
    </w:p>
    <w:p w:rsidR="003476C0" w:rsidRPr="00D27A11" w:rsidRDefault="003476C0" w:rsidP="00936D28">
      <w:pPr>
        <w:jc w:val="both"/>
        <w:rPr>
          <w:b/>
          <w:bCs/>
        </w:rPr>
      </w:pPr>
      <w:r w:rsidRPr="00D27A11">
        <w:rPr>
          <w:b/>
          <w:bCs/>
        </w:rPr>
        <w:t xml:space="preserve"> Акробатика</w:t>
      </w:r>
    </w:p>
    <w:p w:rsidR="003476C0" w:rsidRPr="00D27A11" w:rsidRDefault="003476C0" w:rsidP="00936D28">
      <w:pPr>
        <w:jc w:val="both"/>
        <w:rPr>
          <w:b/>
          <w:bCs/>
        </w:rPr>
      </w:pPr>
      <w:r w:rsidRPr="00D27A11">
        <w:rPr>
          <w:b/>
          <w:bCs/>
        </w:rPr>
        <w:t xml:space="preserve">   </w:t>
      </w:r>
      <w:r w:rsidRPr="00D27A11">
        <w:t xml:space="preserve"> </w:t>
      </w:r>
      <w:r w:rsidRPr="00D27A11">
        <w:rPr>
          <w:b/>
          <w:bCs/>
        </w:rPr>
        <w:t>Подготовительная часть:</w:t>
      </w:r>
      <w:r w:rsidRPr="00D27A11">
        <w:t xml:space="preserve">               </w:t>
      </w:r>
      <w:r w:rsidRPr="00D27A11">
        <w:rPr>
          <w:b/>
          <w:bCs/>
        </w:rPr>
        <w:t>ОРУ</w:t>
      </w:r>
    </w:p>
    <w:p w:rsidR="003476C0" w:rsidRPr="00D27A11" w:rsidRDefault="003476C0" w:rsidP="00936D28">
      <w:pPr>
        <w:jc w:val="both"/>
      </w:pPr>
    </w:p>
    <w:p w:rsidR="003476C0" w:rsidRPr="00D27A11" w:rsidRDefault="003476C0" w:rsidP="00936D28">
      <w:pPr>
        <w:jc w:val="both"/>
      </w:pPr>
      <w:r w:rsidRPr="00D27A11">
        <w:t>Разминка – ходьба на месте   4 шага -  руки через стороны вверх (вдох)</w:t>
      </w:r>
    </w:p>
    <w:p w:rsidR="003476C0" w:rsidRPr="00D27A11" w:rsidRDefault="003476C0" w:rsidP="00936D28">
      <w:pPr>
        <w:jc w:val="both"/>
      </w:pPr>
      <w:r w:rsidRPr="00D27A11">
        <w:t xml:space="preserve">                                                  4 шага – руки через стороны вниз (выдох)</w:t>
      </w:r>
    </w:p>
    <w:p w:rsidR="003476C0" w:rsidRPr="00D27A11" w:rsidRDefault="003476C0" w:rsidP="00936D28">
      <w:pPr>
        <w:jc w:val="both"/>
      </w:pPr>
    </w:p>
    <w:p w:rsidR="003476C0" w:rsidRPr="00D27A11" w:rsidRDefault="003476C0" w:rsidP="00936D28">
      <w:pPr>
        <w:jc w:val="both"/>
      </w:pPr>
      <w:r w:rsidRPr="00D27A11">
        <w:t>1. и.п. стойка ноги врозь        1- поворот головы налево,. 2 – и.п.</w:t>
      </w:r>
    </w:p>
    <w:p w:rsidR="003476C0" w:rsidRPr="00D27A11" w:rsidRDefault="003476C0" w:rsidP="00936D28">
      <w:pPr>
        <w:jc w:val="both"/>
      </w:pPr>
      <w:r w:rsidRPr="00D27A11">
        <w:t xml:space="preserve">                                                  3- наклон головы влево. 4 – и.п.  5- поворот головы направо,</w:t>
      </w:r>
    </w:p>
    <w:p w:rsidR="003476C0" w:rsidRPr="00D27A11" w:rsidRDefault="003476C0" w:rsidP="00936D28">
      <w:pPr>
        <w:jc w:val="both"/>
      </w:pPr>
      <w:r w:rsidRPr="00D27A11">
        <w:t xml:space="preserve">                                                  6 –и.п., 7 –наклон вправо 8-и.п.(6-8 раз)</w:t>
      </w:r>
    </w:p>
    <w:p w:rsidR="003476C0" w:rsidRPr="00D27A11" w:rsidRDefault="003476C0" w:rsidP="00936D28">
      <w:pPr>
        <w:jc w:val="both"/>
      </w:pPr>
    </w:p>
    <w:p w:rsidR="003476C0" w:rsidRPr="00D27A11" w:rsidRDefault="003476C0" w:rsidP="00936D28">
      <w:pPr>
        <w:ind w:left="-1080" w:firstLine="1080"/>
        <w:jc w:val="both"/>
      </w:pPr>
      <w:r w:rsidRPr="00D27A11">
        <w:t>2. и. п. стойка ноги врозь,</w:t>
      </w:r>
    </w:p>
    <w:p w:rsidR="003476C0" w:rsidRPr="00D27A11" w:rsidRDefault="003476C0" w:rsidP="00936D28">
      <w:pPr>
        <w:ind w:left="-1080" w:firstLine="1080"/>
        <w:jc w:val="both"/>
      </w:pPr>
      <w:r w:rsidRPr="00D27A11">
        <w:t xml:space="preserve">             руки к плечам             1-4, 4 круговых вращения согнутых рук вперед,</w:t>
      </w:r>
    </w:p>
    <w:p w:rsidR="003476C0" w:rsidRPr="00D27A11" w:rsidRDefault="003476C0" w:rsidP="00936D28">
      <w:pPr>
        <w:jc w:val="both"/>
      </w:pPr>
      <w:r w:rsidRPr="00D27A11">
        <w:t xml:space="preserve">                                                  5-8, 4 круговых вращения согнутых рук назад (6-8 раз)</w:t>
      </w:r>
    </w:p>
    <w:p w:rsidR="003476C0" w:rsidRPr="00D27A11" w:rsidRDefault="003476C0" w:rsidP="00936D28">
      <w:pPr>
        <w:jc w:val="both"/>
      </w:pPr>
      <w:r w:rsidRPr="00D27A11">
        <w:t>3. и.п. стойка ноги врозь,</w:t>
      </w:r>
    </w:p>
    <w:p w:rsidR="003476C0" w:rsidRPr="00D27A11" w:rsidRDefault="003476C0" w:rsidP="00936D28">
      <w:pPr>
        <w:jc w:val="both"/>
      </w:pPr>
      <w:r w:rsidRPr="00D27A11">
        <w:t xml:space="preserve">             руки в стороны,</w:t>
      </w:r>
    </w:p>
    <w:p w:rsidR="003476C0" w:rsidRPr="00D27A11" w:rsidRDefault="003476C0" w:rsidP="00936D28">
      <w:pPr>
        <w:jc w:val="both"/>
      </w:pPr>
      <w:r w:rsidRPr="00D27A11">
        <w:t xml:space="preserve">                  ладони вверх        1- наклон влево, правая рука влево, хлопок. 2- и.п.</w:t>
      </w:r>
    </w:p>
    <w:p w:rsidR="003476C0" w:rsidRPr="00D27A11" w:rsidRDefault="003476C0" w:rsidP="00936D28">
      <w:pPr>
        <w:jc w:val="both"/>
      </w:pPr>
      <w:r w:rsidRPr="00D27A11">
        <w:t xml:space="preserve">                                                 3- наклон вправо, левая рука вправо, хлопок . 4-и.п.</w:t>
      </w:r>
    </w:p>
    <w:p w:rsidR="003476C0" w:rsidRPr="00D27A11" w:rsidRDefault="003476C0" w:rsidP="00936D28">
      <w:pPr>
        <w:jc w:val="both"/>
      </w:pPr>
      <w:r w:rsidRPr="00D27A11">
        <w:t xml:space="preserve">                                                 5- наклон к лев ноге, хлопок за ногой, 6-и.п.</w:t>
      </w:r>
    </w:p>
    <w:p w:rsidR="003476C0" w:rsidRPr="00D27A11" w:rsidRDefault="003476C0" w:rsidP="00936D28">
      <w:pPr>
        <w:jc w:val="both"/>
      </w:pPr>
      <w:r w:rsidRPr="00D27A11">
        <w:t xml:space="preserve">                                                 7- наклон к прав ноге, хлопок за ногой 8 -. и.п. (6-8 раз)</w:t>
      </w:r>
    </w:p>
    <w:p w:rsidR="003476C0" w:rsidRPr="00D27A11" w:rsidRDefault="003476C0" w:rsidP="00936D28">
      <w:pPr>
        <w:jc w:val="both"/>
      </w:pPr>
    </w:p>
    <w:p w:rsidR="003476C0" w:rsidRPr="00D27A11" w:rsidRDefault="003476C0" w:rsidP="00936D28">
      <w:pPr>
        <w:jc w:val="both"/>
      </w:pPr>
      <w:r w:rsidRPr="00D27A11">
        <w:t>4. и.п. о.с.                                1 –наклон вперед, 2-3-4 переступая руками, перейти в упор лежа</w:t>
      </w:r>
    </w:p>
    <w:p w:rsidR="003476C0" w:rsidRPr="00D27A11" w:rsidRDefault="003476C0" w:rsidP="00936D28">
      <w:pPr>
        <w:jc w:val="both"/>
      </w:pPr>
      <w:r w:rsidRPr="00D27A11">
        <w:t xml:space="preserve">                                                 5- 8 перейти в - и.п.(8 раз)</w:t>
      </w:r>
    </w:p>
    <w:p w:rsidR="003476C0" w:rsidRPr="00D27A11" w:rsidRDefault="003476C0" w:rsidP="00936D28">
      <w:pPr>
        <w:jc w:val="both"/>
      </w:pPr>
    </w:p>
    <w:p w:rsidR="003476C0" w:rsidRPr="00D27A11" w:rsidRDefault="003476C0" w:rsidP="00936D28">
      <w:pPr>
        <w:jc w:val="both"/>
      </w:pPr>
      <w:r w:rsidRPr="00D27A11">
        <w:t>5. и.п. о.с.                                 1- упор присев, 2- упор стоя согнувшись,</w:t>
      </w:r>
    </w:p>
    <w:p w:rsidR="003476C0" w:rsidRPr="00D27A11" w:rsidRDefault="003476C0" w:rsidP="00936D28">
      <w:pPr>
        <w:jc w:val="both"/>
      </w:pPr>
      <w:r w:rsidRPr="00D27A11">
        <w:t xml:space="preserve">                                                  3-упор присев, 4 – и.п. (8 раз)</w:t>
      </w:r>
    </w:p>
    <w:p w:rsidR="003476C0" w:rsidRPr="00D27A11" w:rsidRDefault="003476C0" w:rsidP="00936D28">
      <w:pPr>
        <w:jc w:val="both"/>
      </w:pPr>
    </w:p>
    <w:p w:rsidR="003476C0" w:rsidRPr="00D27A11" w:rsidRDefault="003476C0" w:rsidP="00936D28">
      <w:pPr>
        <w:jc w:val="both"/>
      </w:pPr>
      <w:r w:rsidRPr="00D27A11">
        <w:t xml:space="preserve">6. и.п. упор лежа                     1-согнуть левую ногу к правой руке, 2-и.п. 3- согнуть правую ногу к левой руке, </w:t>
      </w:r>
    </w:p>
    <w:p w:rsidR="003476C0" w:rsidRPr="00D27A11" w:rsidRDefault="003476C0" w:rsidP="00936D28">
      <w:pPr>
        <w:jc w:val="both"/>
      </w:pPr>
      <w:r w:rsidRPr="00D27A11">
        <w:t xml:space="preserve">                                                  4-и.п, 5-потянуться левой рукой вперед, 6-и.п. 7- 8- то же др рукой.(6-8 р)    </w:t>
      </w:r>
    </w:p>
    <w:p w:rsidR="003476C0" w:rsidRPr="00D27A11" w:rsidRDefault="003476C0" w:rsidP="00936D28">
      <w:pPr>
        <w:jc w:val="both"/>
      </w:pPr>
    </w:p>
    <w:p w:rsidR="003476C0" w:rsidRPr="00D27A11" w:rsidRDefault="003476C0" w:rsidP="00936D28">
      <w:pPr>
        <w:jc w:val="both"/>
      </w:pPr>
      <w:r w:rsidRPr="00D27A11">
        <w:t>7. и.п. сед, в упоре сзади         1- наклон вперед, руки вперед, 2-и.п.3 –поднять таз, прогнуться</w:t>
      </w:r>
    </w:p>
    <w:p w:rsidR="003476C0" w:rsidRPr="00D27A11" w:rsidRDefault="003476C0" w:rsidP="00936D28">
      <w:pPr>
        <w:jc w:val="both"/>
      </w:pPr>
      <w:r w:rsidRPr="00D27A11">
        <w:t xml:space="preserve">                                                   4 и.п.(8раз)    </w:t>
      </w:r>
    </w:p>
    <w:p w:rsidR="003476C0" w:rsidRPr="00D27A11" w:rsidRDefault="003476C0" w:rsidP="00936D28">
      <w:pPr>
        <w:jc w:val="both"/>
      </w:pPr>
    </w:p>
    <w:p w:rsidR="003476C0" w:rsidRPr="00D27A11" w:rsidRDefault="003476C0" w:rsidP="00936D28">
      <w:pPr>
        <w:jc w:val="both"/>
      </w:pPr>
      <w:r w:rsidRPr="00D27A11">
        <w:t>8. и.п. сед , в упоре сзади        1- сед согнув ноги, 2- сед углом, 3- сед согнув ноги 4-и.п. (6-8 раз)</w:t>
      </w:r>
    </w:p>
    <w:p w:rsidR="003476C0" w:rsidRPr="00D27A11" w:rsidRDefault="003476C0" w:rsidP="00936D28">
      <w:pPr>
        <w:jc w:val="both"/>
      </w:pPr>
    </w:p>
    <w:p w:rsidR="003476C0" w:rsidRPr="00D27A11" w:rsidRDefault="003476C0" w:rsidP="00936D28">
      <w:pPr>
        <w:jc w:val="both"/>
      </w:pPr>
      <w:r w:rsidRPr="00D27A11">
        <w:t>9. и.п. сед руки в стороны       1- перекат в стойку на лопатках, 2-7 (держать), 8 –и.п. (8 раз)</w:t>
      </w:r>
    </w:p>
    <w:p w:rsidR="003476C0" w:rsidRPr="00D27A11" w:rsidRDefault="003476C0" w:rsidP="00936D28">
      <w:pPr>
        <w:jc w:val="both"/>
      </w:pPr>
    </w:p>
    <w:p w:rsidR="003476C0" w:rsidRPr="00D27A11" w:rsidRDefault="003476C0" w:rsidP="00936D28">
      <w:pPr>
        <w:jc w:val="both"/>
      </w:pPr>
      <w:r w:rsidRPr="00D27A11">
        <w:t>10. и.п. лежа на спине, руки</w:t>
      </w:r>
    </w:p>
    <w:p w:rsidR="003476C0" w:rsidRPr="00D27A11" w:rsidRDefault="003476C0" w:rsidP="00936D28">
      <w:pPr>
        <w:jc w:val="both"/>
      </w:pPr>
      <w:r w:rsidRPr="00D27A11">
        <w:t xml:space="preserve">     и ноги согнуты                     1- встать на мост, 2 –поднять ногу, 3,4,5,6 -держать,7 –опустить ногу,8-и.п. (6-8 раз)</w:t>
      </w:r>
    </w:p>
    <w:p w:rsidR="003476C0" w:rsidRPr="00D27A11" w:rsidRDefault="003476C0" w:rsidP="00936D28">
      <w:pPr>
        <w:jc w:val="both"/>
      </w:pPr>
    </w:p>
    <w:p w:rsidR="003476C0" w:rsidRPr="00D27A11" w:rsidRDefault="003476C0" w:rsidP="00936D28">
      <w:pPr>
        <w:jc w:val="both"/>
      </w:pPr>
      <w:r w:rsidRPr="00D27A11">
        <w:t xml:space="preserve">11. и.п. лежа на спине,              1- поднять ноги, 2- положить влево, 3- поднять ноги, 4- и.п. 5-8 – то же в др сторону </w:t>
      </w:r>
    </w:p>
    <w:p w:rsidR="003476C0" w:rsidRPr="00D27A11" w:rsidRDefault="003476C0" w:rsidP="00936D28">
      <w:pPr>
        <w:jc w:val="both"/>
      </w:pPr>
      <w:r w:rsidRPr="00D27A11">
        <w:t xml:space="preserve">       руки в стороны                   (6-8 раз)</w:t>
      </w:r>
    </w:p>
    <w:p w:rsidR="003476C0" w:rsidRPr="00D27A11" w:rsidRDefault="003476C0" w:rsidP="00936D28">
      <w:pPr>
        <w:jc w:val="both"/>
      </w:pPr>
    </w:p>
    <w:p w:rsidR="003476C0" w:rsidRPr="00D27A11" w:rsidRDefault="003476C0" w:rsidP="00936D28">
      <w:pPr>
        <w:jc w:val="both"/>
      </w:pPr>
      <w:r w:rsidRPr="00D27A11">
        <w:t xml:space="preserve">12. и.п. упор стоя на коленях    1- округлить спину, прижать подбородок к груди, </w:t>
      </w:r>
    </w:p>
    <w:p w:rsidR="003476C0" w:rsidRPr="00D27A11" w:rsidRDefault="003476C0" w:rsidP="00936D28">
      <w:pPr>
        <w:jc w:val="both"/>
      </w:pPr>
      <w:r w:rsidRPr="00D27A11">
        <w:t xml:space="preserve">                                                     2 – прогнуться, посмотреть наверх. (10-12 раз)</w:t>
      </w:r>
    </w:p>
    <w:p w:rsidR="003476C0" w:rsidRPr="00D27A11" w:rsidRDefault="003476C0" w:rsidP="00936D28">
      <w:pPr>
        <w:jc w:val="both"/>
      </w:pPr>
      <w:r w:rsidRPr="00D27A11">
        <w:t xml:space="preserve">13. и.п. упор стоя на коленях    1- выпрямить левую ногу и правую руку, 2-3 держать, </w:t>
      </w:r>
    </w:p>
    <w:p w:rsidR="003476C0" w:rsidRPr="00D27A11" w:rsidRDefault="003476C0" w:rsidP="00936D28">
      <w:pPr>
        <w:jc w:val="both"/>
      </w:pPr>
      <w:r w:rsidRPr="00D27A11">
        <w:t xml:space="preserve">                                                      сохраняя прямую линию ( рука-спина-нога), 4-и.п.</w:t>
      </w:r>
    </w:p>
    <w:p w:rsidR="003476C0" w:rsidRPr="00D27A11" w:rsidRDefault="003476C0" w:rsidP="00936D28">
      <w:pPr>
        <w:jc w:val="both"/>
      </w:pPr>
      <w:r w:rsidRPr="00D27A11">
        <w:t xml:space="preserve">                                                      5-8 – тоже с другой ноги и руки.(8-10 раз)</w:t>
      </w:r>
    </w:p>
    <w:p w:rsidR="003476C0" w:rsidRPr="00D27A11" w:rsidRDefault="003476C0" w:rsidP="00936D28">
      <w:pPr>
        <w:jc w:val="both"/>
      </w:pPr>
      <w:r w:rsidRPr="00D27A11">
        <w:t xml:space="preserve">14. и.п. стойка на коленях         1- сед на левое бедро, руки вправо, 2-и.п. </w:t>
      </w:r>
    </w:p>
    <w:p w:rsidR="003476C0" w:rsidRPr="00D27A11" w:rsidRDefault="003476C0" w:rsidP="00936D28">
      <w:pPr>
        <w:jc w:val="both"/>
      </w:pPr>
      <w:r w:rsidRPr="00D27A11">
        <w:t xml:space="preserve">                                                      3- 4то же в другую сторону. (8-10 раз)</w:t>
      </w:r>
    </w:p>
    <w:p w:rsidR="003476C0" w:rsidRPr="00D27A11" w:rsidRDefault="003476C0" w:rsidP="00936D28">
      <w:pPr>
        <w:jc w:val="both"/>
      </w:pPr>
      <w:r w:rsidRPr="00D27A11">
        <w:t xml:space="preserve">    </w:t>
      </w:r>
    </w:p>
    <w:p w:rsidR="003476C0" w:rsidRPr="00D27A11" w:rsidRDefault="003476C0" w:rsidP="00936D28">
      <w:pPr>
        <w:jc w:val="both"/>
      </w:pPr>
      <w:r w:rsidRPr="00D27A11">
        <w:rPr>
          <w:b/>
          <w:bCs/>
        </w:rPr>
        <w:t>Основная часть</w:t>
      </w:r>
      <w:r w:rsidRPr="00D27A11">
        <w:t xml:space="preserve">: Выполняем мост из положения стоя. Стараемся полностью выпрямить руки и ноги. </w:t>
      </w:r>
    </w:p>
    <w:p w:rsidR="003476C0" w:rsidRPr="00D27A11" w:rsidRDefault="003476C0" w:rsidP="00936D28">
      <w:pPr>
        <w:jc w:val="both"/>
      </w:pPr>
      <w:r w:rsidRPr="00D27A11">
        <w:t xml:space="preserve">                               Встать обратно.</w:t>
      </w:r>
    </w:p>
    <w:p w:rsidR="003476C0" w:rsidRPr="00D27A11" w:rsidRDefault="003476C0" w:rsidP="00936D28">
      <w:pPr>
        <w:jc w:val="both"/>
      </w:pPr>
      <w:r w:rsidRPr="00D27A11">
        <w:t>ОФП. 1 Отжимания «кузнечиком» 10 раз*3 подхода =30 раз</w:t>
      </w:r>
    </w:p>
    <w:p w:rsidR="003476C0" w:rsidRPr="00D27A11" w:rsidRDefault="003476C0" w:rsidP="00936D28">
      <w:pPr>
        <w:jc w:val="both"/>
      </w:pPr>
      <w:r w:rsidRPr="00D27A11">
        <w:t xml:space="preserve">                      2. Опускания на согнутые руки и обратно в упоре лежа (ведущая правая рука –</w:t>
      </w:r>
    </w:p>
    <w:p w:rsidR="003476C0" w:rsidRPr="00D27A11" w:rsidRDefault="003476C0" w:rsidP="00936D28">
      <w:pPr>
        <w:jc w:val="both"/>
      </w:pPr>
      <w:r w:rsidRPr="00D27A11">
        <w:t xml:space="preserve">                          15 раз, ведущая левая рука - 15 раз = 30 раз</w:t>
      </w:r>
    </w:p>
    <w:p w:rsidR="003476C0" w:rsidRPr="00D27A11" w:rsidRDefault="003476C0" w:rsidP="00936D28">
      <w:pPr>
        <w:jc w:val="both"/>
        <w:rPr>
          <w:b/>
          <w:bCs/>
        </w:rPr>
      </w:pPr>
    </w:p>
    <w:p w:rsidR="003476C0" w:rsidRPr="00D27A11" w:rsidRDefault="003476C0" w:rsidP="00936D28">
      <w:pPr>
        <w:jc w:val="both"/>
        <w:rPr>
          <w:b/>
          <w:bCs/>
        </w:rPr>
      </w:pPr>
      <w:r w:rsidRPr="00D27A11">
        <w:rPr>
          <w:b/>
          <w:bCs/>
        </w:rPr>
        <w:t>ВТОРНИК.</w:t>
      </w:r>
    </w:p>
    <w:p w:rsidR="003476C0" w:rsidRPr="00D27A11" w:rsidRDefault="003476C0" w:rsidP="00936D28">
      <w:pPr>
        <w:jc w:val="both"/>
        <w:rPr>
          <w:b/>
          <w:bCs/>
        </w:rPr>
      </w:pPr>
      <w:r w:rsidRPr="00D27A11">
        <w:rPr>
          <w:b/>
          <w:bCs/>
        </w:rPr>
        <w:t>Хореография</w:t>
      </w:r>
    </w:p>
    <w:p w:rsidR="003476C0" w:rsidRPr="00D27A11" w:rsidRDefault="003476C0" w:rsidP="00936D28">
      <w:pPr>
        <w:jc w:val="both"/>
        <w:rPr>
          <w:b/>
          <w:bCs/>
        </w:rPr>
      </w:pPr>
      <w:r w:rsidRPr="00D27A11">
        <w:rPr>
          <w:b/>
          <w:bCs/>
        </w:rPr>
        <w:t>Подготовительная часть:</w:t>
      </w:r>
      <w:r w:rsidRPr="00D27A11">
        <w:t xml:space="preserve">                                 </w:t>
      </w:r>
    </w:p>
    <w:p w:rsidR="003476C0" w:rsidRPr="00D27A11" w:rsidRDefault="003476C0" w:rsidP="00936D28">
      <w:pPr>
        <w:jc w:val="both"/>
      </w:pPr>
    </w:p>
    <w:p w:rsidR="003476C0" w:rsidRPr="00D27A11" w:rsidRDefault="003476C0" w:rsidP="00936D28">
      <w:pPr>
        <w:jc w:val="both"/>
      </w:pPr>
      <w:r w:rsidRPr="00D27A11">
        <w:t>Разминка – 10 мин</w:t>
      </w:r>
    </w:p>
    <w:p w:rsidR="003476C0" w:rsidRPr="00D27A11" w:rsidRDefault="003476C0" w:rsidP="00936D28">
      <w:pPr>
        <w:jc w:val="both"/>
      </w:pPr>
      <w:r w:rsidRPr="00D27A11">
        <w:t>Бег на месте, рпзновидности ходьбы на месте</w:t>
      </w:r>
    </w:p>
    <w:p w:rsidR="003476C0" w:rsidRPr="00D27A11" w:rsidRDefault="003476C0" w:rsidP="00936D28">
      <w:pPr>
        <w:jc w:val="both"/>
      </w:pPr>
      <w:r w:rsidRPr="00D27A11">
        <w:t xml:space="preserve">Упр-я  для разогрева шеи, плечевых суставов, спины, перегибы корпуса, приседания, подъёмы на полупадьцы, прыжки sotte </w:t>
      </w:r>
    </w:p>
    <w:p w:rsidR="003476C0" w:rsidRPr="00D27A11" w:rsidRDefault="003476C0" w:rsidP="00936D28">
      <w:pPr>
        <w:jc w:val="both"/>
        <w:rPr>
          <w:b/>
          <w:bCs/>
        </w:rPr>
      </w:pPr>
    </w:p>
    <w:p w:rsidR="003476C0" w:rsidRPr="00D27A11" w:rsidRDefault="003476C0" w:rsidP="00936D28">
      <w:pPr>
        <w:jc w:val="both"/>
      </w:pPr>
      <w:r w:rsidRPr="00D27A11">
        <w:rPr>
          <w:b/>
          <w:bCs/>
        </w:rPr>
        <w:t>Основная часть 40 мин</w:t>
      </w:r>
      <w:r w:rsidRPr="00D27A11">
        <w:t xml:space="preserve">: </w:t>
      </w:r>
    </w:p>
    <w:p w:rsidR="003476C0" w:rsidRPr="00D27A11" w:rsidRDefault="003476C0" w:rsidP="00936D28">
      <w:pPr>
        <w:jc w:val="both"/>
      </w:pPr>
      <w:r w:rsidRPr="00D27A11">
        <w:t>Партерная хореография:</w:t>
      </w:r>
    </w:p>
    <w:p w:rsidR="003476C0" w:rsidRPr="00D27A11" w:rsidRDefault="003476C0" w:rsidP="00936D28">
      <w:pPr>
        <w:pStyle w:val="ListParagraph"/>
        <w:numPr>
          <w:ilvl w:val="0"/>
          <w:numId w:val="3"/>
        </w:numPr>
        <w:jc w:val="both"/>
      </w:pPr>
      <w:r w:rsidRPr="00D27A11">
        <w:t>Упр-я для стоп</w:t>
      </w:r>
    </w:p>
    <w:p w:rsidR="003476C0" w:rsidRPr="00D27A11" w:rsidRDefault="003476C0" w:rsidP="00936D28">
      <w:pPr>
        <w:pStyle w:val="ListParagraph"/>
        <w:numPr>
          <w:ilvl w:val="0"/>
          <w:numId w:val="3"/>
        </w:numPr>
        <w:jc w:val="both"/>
      </w:pPr>
      <w:r w:rsidRPr="00D27A11">
        <w:t>Лежа</w:t>
      </w:r>
      <w:r w:rsidRPr="00D27A11">
        <w:rPr>
          <w:lang w:val="en-US"/>
        </w:rPr>
        <w:t xml:space="preserve"> </w:t>
      </w:r>
      <w:r w:rsidRPr="00D27A11">
        <w:t>на</w:t>
      </w:r>
      <w:r w:rsidRPr="00D27A11">
        <w:rPr>
          <w:lang w:val="en-US"/>
        </w:rPr>
        <w:t xml:space="preserve"> </w:t>
      </w:r>
      <w:r w:rsidRPr="00D27A11">
        <w:t>спине</w:t>
      </w:r>
      <w:r w:rsidRPr="00D27A11">
        <w:rPr>
          <w:lang w:val="en-US"/>
        </w:rPr>
        <w:t xml:space="preserve"> </w:t>
      </w:r>
      <w:r w:rsidRPr="00D27A11">
        <w:t>и</w:t>
      </w:r>
      <w:r w:rsidRPr="00D27A11">
        <w:rPr>
          <w:lang w:val="en-US"/>
        </w:rPr>
        <w:t xml:space="preserve"> </w:t>
      </w:r>
      <w:r w:rsidRPr="00D27A11">
        <w:t>на</w:t>
      </w:r>
      <w:r w:rsidRPr="00D27A11">
        <w:rPr>
          <w:lang w:val="en-US"/>
        </w:rPr>
        <w:t xml:space="preserve"> </w:t>
      </w:r>
      <w:r w:rsidRPr="00D27A11">
        <w:t>груди</w:t>
      </w:r>
      <w:r w:rsidRPr="00D27A11">
        <w:rPr>
          <w:lang w:val="en-US"/>
        </w:rPr>
        <w:t xml:space="preserve"> (demi plie, battement tendu, demi rond endeors, endedent., devleppe, grand battement. </w:t>
      </w:r>
      <w:r w:rsidRPr="00D27A11">
        <w:t>( все с двух ног, вперед, всторону, назад)</w:t>
      </w:r>
    </w:p>
    <w:p w:rsidR="003476C0" w:rsidRPr="00D27A11" w:rsidRDefault="003476C0" w:rsidP="00936D28">
      <w:pPr>
        <w:pStyle w:val="ListParagraph"/>
        <w:jc w:val="both"/>
      </w:pPr>
      <w:r w:rsidRPr="00D27A11">
        <w:t xml:space="preserve">                      </w:t>
      </w:r>
    </w:p>
    <w:p w:rsidR="003476C0" w:rsidRPr="00D27A11" w:rsidRDefault="003476C0" w:rsidP="00936D28">
      <w:pPr>
        <w:jc w:val="both"/>
        <w:rPr>
          <w:b/>
          <w:bCs/>
        </w:rPr>
      </w:pPr>
      <w:r w:rsidRPr="00D27A11">
        <w:rPr>
          <w:b/>
          <w:bCs/>
        </w:rPr>
        <w:t>Заключительная часть 10 мнн:</w:t>
      </w:r>
    </w:p>
    <w:p w:rsidR="003476C0" w:rsidRPr="00D27A11" w:rsidRDefault="003476C0" w:rsidP="00936D28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D27A11">
        <w:rPr>
          <w:b/>
          <w:bCs/>
        </w:rPr>
        <w:t>Растяжки в шпагаты</w:t>
      </w:r>
    </w:p>
    <w:p w:rsidR="003476C0" w:rsidRPr="00D27A11" w:rsidRDefault="003476C0" w:rsidP="00936D28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D27A11">
        <w:rPr>
          <w:b/>
          <w:bCs/>
        </w:rPr>
        <w:t>Упр- я на дыхание</w:t>
      </w:r>
    </w:p>
    <w:p w:rsidR="003476C0" w:rsidRPr="00D27A11" w:rsidRDefault="003476C0" w:rsidP="00936D28">
      <w:pPr>
        <w:jc w:val="both"/>
      </w:pPr>
    </w:p>
    <w:p w:rsidR="003476C0" w:rsidRPr="00D27A11" w:rsidRDefault="003476C0" w:rsidP="00936D28">
      <w:pPr>
        <w:jc w:val="both"/>
        <w:rPr>
          <w:b/>
          <w:bCs/>
        </w:rPr>
      </w:pPr>
      <w:r w:rsidRPr="00D27A11">
        <w:rPr>
          <w:b/>
          <w:bCs/>
        </w:rPr>
        <w:t>СРЕДА</w:t>
      </w:r>
    </w:p>
    <w:p w:rsidR="003476C0" w:rsidRPr="00D27A11" w:rsidRDefault="003476C0" w:rsidP="00936D28">
      <w:pPr>
        <w:jc w:val="both"/>
        <w:rPr>
          <w:b/>
          <w:bCs/>
        </w:rPr>
      </w:pPr>
      <w:r w:rsidRPr="00D27A11">
        <w:rPr>
          <w:b/>
          <w:bCs/>
        </w:rPr>
        <w:t>ОФП, СФП</w:t>
      </w:r>
    </w:p>
    <w:p w:rsidR="003476C0" w:rsidRPr="00D27A11" w:rsidRDefault="003476C0" w:rsidP="00936D28">
      <w:pPr>
        <w:jc w:val="both"/>
        <w:rPr>
          <w:b/>
          <w:bCs/>
        </w:rPr>
      </w:pPr>
      <w:r w:rsidRPr="00D27A11">
        <w:rPr>
          <w:b/>
          <w:bCs/>
        </w:rPr>
        <w:t>Подготовительная часть:</w:t>
      </w:r>
    </w:p>
    <w:p w:rsidR="003476C0" w:rsidRPr="00D27A11" w:rsidRDefault="003476C0" w:rsidP="00936D28">
      <w:pPr>
        <w:jc w:val="both"/>
      </w:pPr>
      <w:r w:rsidRPr="00D27A11">
        <w:t>- 10 мин. растяжка.</w:t>
      </w:r>
    </w:p>
    <w:p w:rsidR="003476C0" w:rsidRPr="00D27A11" w:rsidRDefault="003476C0" w:rsidP="00936D28">
      <w:pPr>
        <w:jc w:val="both"/>
      </w:pPr>
      <w:r w:rsidRPr="00D27A11">
        <w:t>- Бег на месте 5 мин.</w:t>
      </w:r>
    </w:p>
    <w:p w:rsidR="003476C0" w:rsidRPr="00D27A11" w:rsidRDefault="003476C0" w:rsidP="00936D28">
      <w:pPr>
        <w:jc w:val="both"/>
        <w:rPr>
          <w:b/>
          <w:bCs/>
        </w:rPr>
      </w:pPr>
      <w:r w:rsidRPr="00D27A11">
        <w:rPr>
          <w:b/>
          <w:bCs/>
        </w:rPr>
        <w:t>Основная часть:</w:t>
      </w:r>
    </w:p>
    <w:p w:rsidR="003476C0" w:rsidRPr="00D27A11" w:rsidRDefault="003476C0" w:rsidP="00936D28">
      <w:pPr>
        <w:jc w:val="both"/>
      </w:pPr>
      <w:r w:rsidRPr="00D27A11">
        <w:t>30 сек. работа + 30 сек. отдых.</w:t>
      </w:r>
    </w:p>
    <w:p w:rsidR="003476C0" w:rsidRPr="00D27A11" w:rsidRDefault="003476C0" w:rsidP="00936D28">
      <w:pPr>
        <w:jc w:val="both"/>
        <w:rPr>
          <w:b/>
          <w:bCs/>
        </w:rPr>
      </w:pPr>
      <w:r w:rsidRPr="00D27A11">
        <w:rPr>
          <w:b/>
          <w:bCs/>
        </w:rPr>
        <w:t>2 раза:</w:t>
      </w:r>
    </w:p>
    <w:p w:rsidR="003476C0" w:rsidRPr="00D27A11" w:rsidRDefault="003476C0" w:rsidP="00936D28">
      <w:pPr>
        <w:jc w:val="both"/>
      </w:pPr>
      <w:r w:rsidRPr="00D27A11">
        <w:rPr>
          <w:b/>
          <w:bCs/>
        </w:rPr>
        <w:t xml:space="preserve">- </w:t>
      </w:r>
      <w:r w:rsidRPr="00D27A11">
        <w:t>приседания с выпрыгиванием (руки при приседании вниз, при выпрыгивании вверх);</w:t>
      </w:r>
    </w:p>
    <w:p w:rsidR="003476C0" w:rsidRPr="00D27A11" w:rsidRDefault="003476C0" w:rsidP="00936D28">
      <w:pPr>
        <w:jc w:val="both"/>
      </w:pPr>
      <w:r w:rsidRPr="00D27A11">
        <w:t xml:space="preserve">- отжимания с узкой постановкой рук; </w:t>
      </w:r>
    </w:p>
    <w:p w:rsidR="003476C0" w:rsidRPr="00D27A11" w:rsidRDefault="003476C0" w:rsidP="00936D28">
      <w:pPr>
        <w:jc w:val="both"/>
      </w:pPr>
      <w:r w:rsidRPr="00D27A11">
        <w:t>- выпады в сторону вправо, влево (руки перед собой);</w:t>
      </w:r>
    </w:p>
    <w:p w:rsidR="003476C0" w:rsidRPr="00D27A11" w:rsidRDefault="003476C0" w:rsidP="00936D28">
      <w:pPr>
        <w:jc w:val="both"/>
      </w:pPr>
      <w:r w:rsidRPr="00D27A11">
        <w:t>- отжимания с широкой постановкой рук;</w:t>
      </w:r>
    </w:p>
    <w:p w:rsidR="003476C0" w:rsidRPr="00D27A11" w:rsidRDefault="003476C0" w:rsidP="00936D28">
      <w:pPr>
        <w:jc w:val="both"/>
        <w:rPr>
          <w:b/>
          <w:bCs/>
        </w:rPr>
      </w:pPr>
      <w:r w:rsidRPr="00D27A11">
        <w:rPr>
          <w:b/>
          <w:bCs/>
        </w:rPr>
        <w:t>2 раза:</w:t>
      </w:r>
    </w:p>
    <w:p w:rsidR="003476C0" w:rsidRPr="00D27A11" w:rsidRDefault="003476C0" w:rsidP="00936D28">
      <w:pPr>
        <w:jc w:val="both"/>
      </w:pPr>
      <w:r w:rsidRPr="00D27A11">
        <w:rPr>
          <w:b/>
          <w:bCs/>
        </w:rPr>
        <w:t xml:space="preserve">- </w:t>
      </w:r>
      <w:r w:rsidRPr="00D27A11">
        <w:t>упражнение скалолаз (колено к локтю);</w:t>
      </w:r>
    </w:p>
    <w:p w:rsidR="003476C0" w:rsidRPr="00D27A11" w:rsidRDefault="003476C0" w:rsidP="00936D28">
      <w:pPr>
        <w:jc w:val="both"/>
      </w:pPr>
      <w:r w:rsidRPr="00D27A11">
        <w:t>- пресс с руками;</w:t>
      </w:r>
    </w:p>
    <w:p w:rsidR="003476C0" w:rsidRPr="00D27A11" w:rsidRDefault="003476C0" w:rsidP="00936D28">
      <w:pPr>
        <w:jc w:val="both"/>
      </w:pPr>
      <w:r w:rsidRPr="00D27A11">
        <w:t>- упражнение складка с переворотом на спину + живот;</w:t>
      </w:r>
    </w:p>
    <w:p w:rsidR="003476C0" w:rsidRPr="00D27A11" w:rsidRDefault="003476C0" w:rsidP="00936D28">
      <w:pPr>
        <w:jc w:val="both"/>
      </w:pPr>
      <w:r w:rsidRPr="00D27A11">
        <w:t>- упражнение в упоре лёжа, поочерёдное подтягивание к локтю колена;</w:t>
      </w:r>
    </w:p>
    <w:p w:rsidR="003476C0" w:rsidRPr="00D27A11" w:rsidRDefault="003476C0" w:rsidP="00936D28">
      <w:pPr>
        <w:jc w:val="both"/>
      </w:pPr>
      <w:r w:rsidRPr="00D27A11">
        <w:t>Выкруты 100 раз с палкой.</w:t>
      </w:r>
    </w:p>
    <w:p w:rsidR="003476C0" w:rsidRPr="00D27A11" w:rsidRDefault="003476C0" w:rsidP="00936D28">
      <w:pPr>
        <w:jc w:val="both"/>
        <w:rPr>
          <w:b/>
          <w:bCs/>
        </w:rPr>
      </w:pPr>
      <w:r w:rsidRPr="00D27A11">
        <w:rPr>
          <w:b/>
          <w:bCs/>
        </w:rPr>
        <w:t>Заключительная часть:</w:t>
      </w:r>
    </w:p>
    <w:p w:rsidR="003476C0" w:rsidRPr="00D27A11" w:rsidRDefault="003476C0" w:rsidP="00936D28">
      <w:pPr>
        <w:jc w:val="both"/>
      </w:pPr>
      <w:r w:rsidRPr="00D27A11">
        <w:t>10-15 минут растяжка.</w:t>
      </w:r>
    </w:p>
    <w:p w:rsidR="003476C0" w:rsidRPr="00D27A11" w:rsidRDefault="003476C0" w:rsidP="00936D28">
      <w:pPr>
        <w:jc w:val="both"/>
      </w:pPr>
    </w:p>
    <w:p w:rsidR="003476C0" w:rsidRPr="00D27A11" w:rsidRDefault="003476C0" w:rsidP="00936D28">
      <w:pPr>
        <w:jc w:val="both"/>
        <w:rPr>
          <w:b/>
          <w:bCs/>
        </w:rPr>
      </w:pPr>
      <w:r w:rsidRPr="00D27A11">
        <w:rPr>
          <w:b/>
          <w:bCs/>
        </w:rPr>
        <w:t>ЧЕТВЕРГ</w:t>
      </w:r>
    </w:p>
    <w:p w:rsidR="003476C0" w:rsidRPr="00D27A11" w:rsidRDefault="003476C0" w:rsidP="00936D28">
      <w:pPr>
        <w:jc w:val="both"/>
        <w:rPr>
          <w:b/>
          <w:bCs/>
        </w:rPr>
      </w:pPr>
      <w:r w:rsidRPr="00D27A11">
        <w:rPr>
          <w:b/>
          <w:bCs/>
        </w:rPr>
        <w:t xml:space="preserve"> Хореография</w:t>
      </w:r>
    </w:p>
    <w:p w:rsidR="003476C0" w:rsidRPr="00D27A11" w:rsidRDefault="003476C0" w:rsidP="00936D28">
      <w:pPr>
        <w:jc w:val="both"/>
      </w:pPr>
      <w:r w:rsidRPr="00D27A11">
        <w:rPr>
          <w:b/>
          <w:bCs/>
        </w:rPr>
        <w:t>Подготовительная часть:</w:t>
      </w:r>
      <w:r w:rsidRPr="00D27A11">
        <w:t xml:space="preserve">                                 </w:t>
      </w:r>
    </w:p>
    <w:p w:rsidR="003476C0" w:rsidRPr="00D27A11" w:rsidRDefault="003476C0" w:rsidP="00936D28">
      <w:pPr>
        <w:jc w:val="both"/>
      </w:pPr>
    </w:p>
    <w:p w:rsidR="003476C0" w:rsidRPr="00D27A11" w:rsidRDefault="003476C0" w:rsidP="00936D28">
      <w:pPr>
        <w:jc w:val="both"/>
      </w:pPr>
      <w:r w:rsidRPr="00D27A11">
        <w:t xml:space="preserve">Разминка  10 мин </w:t>
      </w:r>
    </w:p>
    <w:p w:rsidR="003476C0" w:rsidRPr="00D27A11" w:rsidRDefault="003476C0" w:rsidP="00936D28">
      <w:pPr>
        <w:pStyle w:val="ListParagraph"/>
        <w:numPr>
          <w:ilvl w:val="0"/>
          <w:numId w:val="5"/>
        </w:numPr>
        <w:jc w:val="both"/>
      </w:pPr>
      <w:r w:rsidRPr="00D27A11">
        <w:t>Бег на месте, ходьба, прыжки</w:t>
      </w:r>
    </w:p>
    <w:p w:rsidR="003476C0" w:rsidRPr="00D27A11" w:rsidRDefault="003476C0" w:rsidP="00936D28">
      <w:pPr>
        <w:pStyle w:val="ListParagraph"/>
        <w:numPr>
          <w:ilvl w:val="0"/>
          <w:numId w:val="5"/>
        </w:numPr>
        <w:jc w:val="both"/>
      </w:pPr>
      <w:r w:rsidRPr="00D27A11">
        <w:t>Стоя у опоры переходы с ноги на ногу через полупальцы, подъемы на полупальцы</w:t>
      </w:r>
    </w:p>
    <w:p w:rsidR="003476C0" w:rsidRPr="00D27A11" w:rsidRDefault="003476C0" w:rsidP="00936D28">
      <w:pPr>
        <w:pStyle w:val="ListParagraph"/>
        <w:numPr>
          <w:ilvl w:val="0"/>
          <w:numId w:val="5"/>
        </w:numPr>
        <w:jc w:val="both"/>
      </w:pPr>
      <w:r w:rsidRPr="00D27A11">
        <w:t>Перегибы корпуса</w:t>
      </w:r>
    </w:p>
    <w:p w:rsidR="003476C0" w:rsidRPr="00D27A11" w:rsidRDefault="003476C0" w:rsidP="00936D28">
      <w:pPr>
        <w:jc w:val="both"/>
      </w:pPr>
      <w:r w:rsidRPr="00D27A11">
        <w:t xml:space="preserve">                                                 </w:t>
      </w:r>
    </w:p>
    <w:p w:rsidR="003476C0" w:rsidRPr="00D27A11" w:rsidRDefault="003476C0" w:rsidP="00936D28">
      <w:pPr>
        <w:jc w:val="both"/>
      </w:pPr>
      <w:r w:rsidRPr="00D27A11">
        <w:rPr>
          <w:b/>
          <w:bCs/>
        </w:rPr>
        <w:t>Основная часть 40мин</w:t>
      </w:r>
      <w:r w:rsidRPr="00D27A11">
        <w:t xml:space="preserve">:  </w:t>
      </w:r>
    </w:p>
    <w:p w:rsidR="003476C0" w:rsidRPr="00D27A11" w:rsidRDefault="003476C0" w:rsidP="00936D28">
      <w:pPr>
        <w:pStyle w:val="ListParagraph"/>
        <w:numPr>
          <w:ilvl w:val="0"/>
          <w:numId w:val="6"/>
        </w:numPr>
        <w:jc w:val="both"/>
      </w:pPr>
      <w:r w:rsidRPr="00D27A11">
        <w:t>Упр-я для стоп сидя</w:t>
      </w:r>
    </w:p>
    <w:p w:rsidR="003476C0" w:rsidRPr="00D27A11" w:rsidRDefault="003476C0" w:rsidP="00936D28">
      <w:pPr>
        <w:pStyle w:val="ListParagraph"/>
        <w:numPr>
          <w:ilvl w:val="0"/>
          <w:numId w:val="6"/>
        </w:numPr>
        <w:jc w:val="both"/>
      </w:pPr>
      <w:r w:rsidRPr="00D27A11">
        <w:t>Упр-я для гибкости и укрепления спины («лодочка», « птички», « коробочка» «корзиночка», «дельфин», «волна»</w:t>
      </w:r>
    </w:p>
    <w:p w:rsidR="003476C0" w:rsidRPr="00D27A11" w:rsidRDefault="003476C0" w:rsidP="00936D28">
      <w:pPr>
        <w:pStyle w:val="ListParagraph"/>
        <w:numPr>
          <w:ilvl w:val="0"/>
          <w:numId w:val="6"/>
        </w:numPr>
        <w:jc w:val="both"/>
      </w:pPr>
      <w:r w:rsidRPr="00D27A11">
        <w:t xml:space="preserve">Упр-я на пресс </w:t>
      </w:r>
    </w:p>
    <w:p w:rsidR="003476C0" w:rsidRPr="00D27A11" w:rsidRDefault="003476C0" w:rsidP="00936D28">
      <w:pPr>
        <w:pStyle w:val="ListParagraph"/>
        <w:numPr>
          <w:ilvl w:val="0"/>
          <w:numId w:val="6"/>
        </w:numPr>
        <w:jc w:val="both"/>
      </w:pPr>
      <w:r w:rsidRPr="00D27A11">
        <w:t xml:space="preserve"> Отведение ног лежа на спине и на груди</w:t>
      </w:r>
    </w:p>
    <w:p w:rsidR="003476C0" w:rsidRPr="00D27A11" w:rsidRDefault="003476C0" w:rsidP="00936D28">
      <w:pPr>
        <w:pStyle w:val="ListParagraph"/>
        <w:numPr>
          <w:ilvl w:val="0"/>
          <w:numId w:val="6"/>
        </w:numPr>
        <w:jc w:val="both"/>
      </w:pPr>
      <w:r w:rsidRPr="00D27A11">
        <w:t xml:space="preserve">«Балетная нога» </w:t>
      </w:r>
    </w:p>
    <w:p w:rsidR="003476C0" w:rsidRPr="00D27A11" w:rsidRDefault="003476C0" w:rsidP="00936D28">
      <w:pPr>
        <w:pStyle w:val="ListParagraph"/>
        <w:numPr>
          <w:ilvl w:val="0"/>
          <w:numId w:val="6"/>
        </w:numPr>
        <w:jc w:val="both"/>
      </w:pPr>
      <w:r w:rsidRPr="00D27A11">
        <w:t>Стоя у опоры махи ног вперед, всторону, назад</w:t>
      </w:r>
    </w:p>
    <w:p w:rsidR="003476C0" w:rsidRPr="00D27A11" w:rsidRDefault="003476C0" w:rsidP="00936D28">
      <w:pPr>
        <w:pStyle w:val="ListParagraph"/>
        <w:numPr>
          <w:ilvl w:val="0"/>
          <w:numId w:val="6"/>
        </w:numPr>
        <w:jc w:val="both"/>
      </w:pPr>
      <w:r w:rsidRPr="00D27A11">
        <w:t>Растяжка у опоры</w:t>
      </w:r>
    </w:p>
    <w:p w:rsidR="003476C0" w:rsidRPr="00D27A11" w:rsidRDefault="003476C0" w:rsidP="00936D28">
      <w:pPr>
        <w:jc w:val="both"/>
      </w:pPr>
      <w:r w:rsidRPr="00D27A11">
        <w:t>Прыжки sotte по 1 и 2 поз ног</w:t>
      </w:r>
    </w:p>
    <w:p w:rsidR="003476C0" w:rsidRPr="00D27A11" w:rsidRDefault="003476C0" w:rsidP="00936D28">
      <w:pPr>
        <w:jc w:val="both"/>
        <w:rPr>
          <w:b/>
          <w:bCs/>
        </w:rPr>
      </w:pPr>
    </w:p>
    <w:p w:rsidR="003476C0" w:rsidRPr="00D27A11" w:rsidRDefault="003476C0" w:rsidP="00936D28">
      <w:pPr>
        <w:jc w:val="both"/>
      </w:pPr>
      <w:r w:rsidRPr="00D27A11">
        <w:rPr>
          <w:b/>
          <w:bCs/>
        </w:rPr>
        <w:t xml:space="preserve">Заключительная часть 10мин:  </w:t>
      </w:r>
      <w:r w:rsidRPr="00D27A11">
        <w:t xml:space="preserve">растягивание на шпагаты. Складка стоя ноги вместе </w:t>
      </w:r>
    </w:p>
    <w:p w:rsidR="003476C0" w:rsidRPr="00D27A11" w:rsidRDefault="003476C0" w:rsidP="00936D28">
      <w:pPr>
        <w:jc w:val="both"/>
        <w:rPr>
          <w:b/>
          <w:bCs/>
        </w:rPr>
      </w:pPr>
    </w:p>
    <w:p w:rsidR="003476C0" w:rsidRPr="00D27A11" w:rsidRDefault="003476C0" w:rsidP="00936D28">
      <w:pPr>
        <w:jc w:val="both"/>
        <w:rPr>
          <w:b/>
          <w:bCs/>
        </w:rPr>
      </w:pPr>
      <w:r w:rsidRPr="00D27A11">
        <w:rPr>
          <w:b/>
          <w:bCs/>
        </w:rPr>
        <w:t>ПЯТНИЦА.</w:t>
      </w:r>
    </w:p>
    <w:p w:rsidR="003476C0" w:rsidRPr="00D27A11" w:rsidRDefault="003476C0" w:rsidP="00936D28">
      <w:pPr>
        <w:jc w:val="both"/>
        <w:rPr>
          <w:b/>
          <w:bCs/>
        </w:rPr>
      </w:pPr>
      <w:r w:rsidRPr="00D27A11">
        <w:rPr>
          <w:b/>
          <w:bCs/>
        </w:rPr>
        <w:t>ОФП,СФП</w:t>
      </w:r>
    </w:p>
    <w:p w:rsidR="003476C0" w:rsidRPr="00D27A11" w:rsidRDefault="003476C0" w:rsidP="00936D28">
      <w:pPr>
        <w:ind w:right="76"/>
        <w:jc w:val="both"/>
        <w:rPr>
          <w:b/>
          <w:bCs/>
        </w:rPr>
      </w:pPr>
      <w:r w:rsidRPr="00D27A11">
        <w:rPr>
          <w:b/>
          <w:bCs/>
        </w:rPr>
        <w:t>Разминка:</w:t>
      </w:r>
    </w:p>
    <w:p w:rsidR="003476C0" w:rsidRPr="00D27A11" w:rsidRDefault="003476C0" w:rsidP="00936D28">
      <w:pPr>
        <w:ind w:right="76"/>
        <w:jc w:val="both"/>
      </w:pPr>
      <w:r w:rsidRPr="00D27A11">
        <w:t>1. Круговые вращения головой, плечами (вперед-назад), руками (имитация гребков дельфин, н/с, в/с), наклоны вперед-назад-вправо-влево – 5 мин.</w:t>
      </w:r>
    </w:p>
    <w:p w:rsidR="003476C0" w:rsidRPr="00D27A11" w:rsidRDefault="003476C0" w:rsidP="00936D28">
      <w:pPr>
        <w:ind w:right="76"/>
        <w:jc w:val="both"/>
        <w:rPr>
          <w:b/>
          <w:bCs/>
        </w:rPr>
      </w:pPr>
      <w:r w:rsidRPr="00D27A11">
        <w:rPr>
          <w:b/>
          <w:bCs/>
        </w:rPr>
        <w:t>Основная часть:</w:t>
      </w:r>
    </w:p>
    <w:p w:rsidR="003476C0" w:rsidRPr="00D27A11" w:rsidRDefault="003476C0" w:rsidP="00936D28">
      <w:pPr>
        <w:ind w:right="76"/>
        <w:jc w:val="both"/>
      </w:pPr>
      <w:r w:rsidRPr="00D27A11">
        <w:t>1. Отжимания - 15 раз (2 подхода с интервалом 1 мин);</w:t>
      </w:r>
    </w:p>
    <w:p w:rsidR="003476C0" w:rsidRPr="00D27A11" w:rsidRDefault="003476C0" w:rsidP="00936D28">
      <w:pPr>
        <w:ind w:right="76"/>
        <w:jc w:val="both"/>
      </w:pPr>
      <w:r w:rsidRPr="00D27A11">
        <w:t>2. Упражнение на пресс (верхний, нижний) по 50 раз на каждый отдел мышц;</w:t>
      </w:r>
    </w:p>
    <w:p w:rsidR="003476C0" w:rsidRPr="00D27A11" w:rsidRDefault="003476C0" w:rsidP="00936D28">
      <w:pPr>
        <w:ind w:right="76"/>
        <w:jc w:val="both"/>
      </w:pPr>
      <w:r w:rsidRPr="00D27A11">
        <w:t>3. Прокачка спины (поднимание туловища лежа на животе, руки за головой - 50 раз);</w:t>
      </w:r>
    </w:p>
    <w:p w:rsidR="003476C0" w:rsidRPr="00D27A11" w:rsidRDefault="003476C0" w:rsidP="00936D28">
      <w:pPr>
        <w:ind w:right="76"/>
        <w:jc w:val="both"/>
      </w:pPr>
      <w:r w:rsidRPr="00D27A11">
        <w:t>4. Растяжка спины и задней поверхности ног (сидя на полу взять руками за носочки ног, при этом ноги должны быть прямыми, стараться лбом коснуться коленей – 35-40 сек);</w:t>
      </w:r>
    </w:p>
    <w:p w:rsidR="003476C0" w:rsidRPr="00D27A11" w:rsidRDefault="003476C0" w:rsidP="00936D28">
      <w:pPr>
        <w:ind w:right="76"/>
        <w:jc w:val="both"/>
      </w:pPr>
      <w:r w:rsidRPr="00D27A11">
        <w:t>5. Работа на резине (одновременные гребки - 100 раз);</w:t>
      </w:r>
    </w:p>
    <w:p w:rsidR="003476C0" w:rsidRPr="00D27A11" w:rsidRDefault="003476C0" w:rsidP="00936D28">
      <w:pPr>
        <w:ind w:right="76"/>
        <w:jc w:val="both"/>
      </w:pPr>
      <w:r w:rsidRPr="00D27A11">
        <w:t>6. Прыжки на скакалке – 2 мин.</w:t>
      </w:r>
    </w:p>
    <w:p w:rsidR="003476C0" w:rsidRPr="00D27A11" w:rsidRDefault="003476C0" w:rsidP="00936D28">
      <w:pPr>
        <w:ind w:right="76"/>
        <w:jc w:val="both"/>
      </w:pPr>
      <w:r w:rsidRPr="00D27A11">
        <w:t>7. Работа на резине (попеременные гребки – 100 раз);</w:t>
      </w:r>
    </w:p>
    <w:p w:rsidR="003476C0" w:rsidRPr="00D27A11" w:rsidRDefault="003476C0" w:rsidP="00936D28">
      <w:pPr>
        <w:ind w:right="76"/>
        <w:jc w:val="both"/>
      </w:pPr>
      <w:r w:rsidRPr="00D27A11">
        <w:t>8. Прыжки в длину 10-15 прыжков</w:t>
      </w:r>
    </w:p>
    <w:p w:rsidR="003476C0" w:rsidRPr="00D27A11" w:rsidRDefault="003476C0" w:rsidP="00936D28">
      <w:pPr>
        <w:ind w:right="76"/>
        <w:jc w:val="both"/>
      </w:pPr>
      <w:r w:rsidRPr="00D27A11">
        <w:t>9. Подтягивания (5-7 раз);</w:t>
      </w:r>
    </w:p>
    <w:p w:rsidR="003476C0" w:rsidRPr="00D27A11" w:rsidRDefault="003476C0" w:rsidP="00936D28">
      <w:pPr>
        <w:ind w:right="76"/>
        <w:jc w:val="both"/>
      </w:pPr>
      <w:r w:rsidRPr="00D27A11">
        <w:t>10. Мостик с раскачиванием 10-15 секунд;</w:t>
      </w:r>
    </w:p>
    <w:p w:rsidR="003476C0" w:rsidRPr="00D27A11" w:rsidRDefault="003476C0" w:rsidP="00936D28">
      <w:pPr>
        <w:ind w:right="76"/>
        <w:jc w:val="both"/>
      </w:pPr>
      <w:r w:rsidRPr="00D27A11">
        <w:t>11. Планка на прямых руках - 30 сек (3 подхода, с интервалом 20 сек.);</w:t>
      </w:r>
    </w:p>
    <w:p w:rsidR="003476C0" w:rsidRPr="00D27A11" w:rsidRDefault="003476C0" w:rsidP="00936D28">
      <w:pPr>
        <w:ind w:right="76"/>
        <w:jc w:val="both"/>
      </w:pPr>
      <w:r w:rsidRPr="00D27A11">
        <w:t>12. Выкруты рук вперед-назад (руки в локтях не сгибать, и до конца не опускать (хват не более 30 см);</w:t>
      </w:r>
    </w:p>
    <w:p w:rsidR="003476C0" w:rsidRPr="00D27A11" w:rsidRDefault="003476C0" w:rsidP="00936D28">
      <w:pPr>
        <w:ind w:right="76"/>
        <w:jc w:val="both"/>
      </w:pPr>
      <w:r w:rsidRPr="00D27A11">
        <w:t>13. Бросок набивного мяча (весом 1 кг) 10-15 бросков.</w:t>
      </w:r>
    </w:p>
    <w:p w:rsidR="003476C0" w:rsidRPr="00D27A11" w:rsidRDefault="003476C0" w:rsidP="00936D28">
      <w:pPr>
        <w:ind w:right="76"/>
        <w:jc w:val="both"/>
      </w:pPr>
      <w:r w:rsidRPr="00D27A11">
        <w:t>14. Выпрыгивание вверх из низкого приседа (при этом руки вытягиваем вверх, в струночку) (30 раз)</w:t>
      </w:r>
    </w:p>
    <w:p w:rsidR="003476C0" w:rsidRPr="00D27A11" w:rsidRDefault="003476C0" w:rsidP="00936D28">
      <w:pPr>
        <w:ind w:right="76"/>
        <w:jc w:val="both"/>
      </w:pPr>
      <w:r w:rsidRPr="00D27A11">
        <w:t>15. Сидим на брассе (3 минуты);</w:t>
      </w:r>
    </w:p>
    <w:p w:rsidR="003476C0" w:rsidRPr="00D27A11" w:rsidRDefault="003476C0" w:rsidP="00936D28">
      <w:pPr>
        <w:ind w:right="76"/>
        <w:jc w:val="both"/>
        <w:rPr>
          <w:b/>
          <w:bCs/>
        </w:rPr>
      </w:pPr>
      <w:r w:rsidRPr="00D27A11">
        <w:rPr>
          <w:b/>
          <w:bCs/>
        </w:rPr>
        <w:t>Заключительная часть:</w:t>
      </w:r>
    </w:p>
    <w:p w:rsidR="003476C0" w:rsidRPr="00D27A11" w:rsidRDefault="003476C0" w:rsidP="00936D28">
      <w:pPr>
        <w:ind w:right="76"/>
        <w:jc w:val="both"/>
      </w:pPr>
      <w:r w:rsidRPr="00D27A11">
        <w:t>Растяжка на все группы мышц.</w:t>
      </w:r>
    </w:p>
    <w:p w:rsidR="003476C0" w:rsidRPr="00D27A11" w:rsidRDefault="003476C0" w:rsidP="00936D28">
      <w:pPr>
        <w:ind w:right="76"/>
        <w:jc w:val="both"/>
      </w:pPr>
    </w:p>
    <w:p w:rsidR="003476C0" w:rsidRPr="00D27A11" w:rsidRDefault="003476C0" w:rsidP="00936D28">
      <w:pPr>
        <w:ind w:right="76"/>
        <w:jc w:val="both"/>
        <w:rPr>
          <w:b/>
          <w:bCs/>
        </w:rPr>
      </w:pPr>
      <w:r w:rsidRPr="00D27A11">
        <w:rPr>
          <w:b/>
          <w:bCs/>
        </w:rPr>
        <w:t>СУББОТА</w:t>
      </w:r>
    </w:p>
    <w:p w:rsidR="003476C0" w:rsidRPr="00D27A11" w:rsidRDefault="003476C0" w:rsidP="00936D28">
      <w:pPr>
        <w:ind w:right="76"/>
        <w:jc w:val="both"/>
        <w:rPr>
          <w:b/>
          <w:bCs/>
        </w:rPr>
      </w:pPr>
      <w:r w:rsidRPr="00D27A11">
        <w:rPr>
          <w:b/>
          <w:bCs/>
        </w:rPr>
        <w:t>ОФП,СФП</w:t>
      </w:r>
    </w:p>
    <w:p w:rsidR="003476C0" w:rsidRPr="00D27A11" w:rsidRDefault="003476C0" w:rsidP="00936D28">
      <w:pPr>
        <w:ind w:right="-104"/>
        <w:jc w:val="both"/>
        <w:rPr>
          <w:b/>
          <w:bCs/>
        </w:rPr>
      </w:pPr>
      <w:r w:rsidRPr="00D27A11">
        <w:rPr>
          <w:b/>
          <w:bCs/>
        </w:rPr>
        <w:t>Разминка:</w:t>
      </w:r>
    </w:p>
    <w:p w:rsidR="003476C0" w:rsidRPr="00D27A11" w:rsidRDefault="003476C0" w:rsidP="00936D28">
      <w:pPr>
        <w:ind w:right="-104"/>
        <w:jc w:val="both"/>
      </w:pPr>
      <w:r w:rsidRPr="00D27A11">
        <w:t>1. Бег на месте (5 мин)</w:t>
      </w:r>
    </w:p>
    <w:p w:rsidR="003476C0" w:rsidRPr="00D27A11" w:rsidRDefault="003476C0" w:rsidP="00936D28">
      <w:pPr>
        <w:ind w:right="-104"/>
        <w:jc w:val="both"/>
      </w:pPr>
      <w:r w:rsidRPr="00D27A11">
        <w:t>2. Круговые вращения головой, плечами (вперед-назад), руками (имитация гребков дельфин, н/с, в/с), наклоны вперед-назад-вправо-влево – 5 мин.</w:t>
      </w:r>
    </w:p>
    <w:p w:rsidR="003476C0" w:rsidRPr="00D27A11" w:rsidRDefault="003476C0" w:rsidP="00936D28">
      <w:pPr>
        <w:ind w:right="-104"/>
        <w:jc w:val="both"/>
      </w:pPr>
      <w:r w:rsidRPr="00D27A11">
        <w:t>3. Махи руками:  и.п. наклон вперед, одновременно правая рука вперед-левая назад, поочередно меняя - 30 раз; поперечные махи руками – 20 раз.</w:t>
      </w:r>
    </w:p>
    <w:p w:rsidR="003476C0" w:rsidRPr="00D27A11" w:rsidRDefault="003476C0" w:rsidP="00936D28">
      <w:pPr>
        <w:ind w:right="-104"/>
        <w:jc w:val="both"/>
      </w:pPr>
      <w:r w:rsidRPr="00D27A11">
        <w:t>4. Приседания  40 раз одновременно работая кистевым эспандером в правой руке, и тоже самое в левой руке;</w:t>
      </w:r>
    </w:p>
    <w:p w:rsidR="003476C0" w:rsidRPr="00D27A11" w:rsidRDefault="003476C0" w:rsidP="00936D28">
      <w:pPr>
        <w:ind w:right="-104"/>
        <w:jc w:val="both"/>
      </w:pPr>
      <w:r w:rsidRPr="00D27A11">
        <w:t>5. Упор присев – упор лежа с прогибом в спине 10 раз</w:t>
      </w:r>
    </w:p>
    <w:p w:rsidR="003476C0" w:rsidRPr="00D27A11" w:rsidRDefault="003476C0" w:rsidP="00936D28">
      <w:pPr>
        <w:ind w:right="-104"/>
        <w:jc w:val="both"/>
      </w:pPr>
      <w:r w:rsidRPr="00D27A11">
        <w:t xml:space="preserve"> </w:t>
      </w:r>
    </w:p>
    <w:p w:rsidR="003476C0" w:rsidRPr="00D27A11" w:rsidRDefault="003476C0" w:rsidP="00936D28">
      <w:pPr>
        <w:ind w:right="76"/>
        <w:jc w:val="both"/>
        <w:rPr>
          <w:b/>
          <w:bCs/>
        </w:rPr>
      </w:pPr>
      <w:r w:rsidRPr="00D27A11">
        <w:rPr>
          <w:b/>
          <w:bCs/>
        </w:rPr>
        <w:t>Основная часть:</w:t>
      </w:r>
    </w:p>
    <w:p w:rsidR="003476C0" w:rsidRPr="00D27A11" w:rsidRDefault="003476C0" w:rsidP="00936D28">
      <w:pPr>
        <w:ind w:right="76"/>
        <w:jc w:val="both"/>
      </w:pPr>
      <w:r w:rsidRPr="00D27A11">
        <w:t>1. Выпрыгивание вверх из низкого приседа (при этом руки вытягиваем вверх, в струночку) 30 раз.</w:t>
      </w:r>
    </w:p>
    <w:p w:rsidR="003476C0" w:rsidRPr="00D27A11" w:rsidRDefault="003476C0" w:rsidP="00936D28">
      <w:pPr>
        <w:ind w:right="76"/>
        <w:jc w:val="both"/>
      </w:pPr>
      <w:r w:rsidRPr="00D27A11">
        <w:t>2. Отжимания - 15 раз (2 подхода с интервалом 1 мин);</w:t>
      </w:r>
    </w:p>
    <w:p w:rsidR="003476C0" w:rsidRPr="00D27A11" w:rsidRDefault="003476C0" w:rsidP="00936D28">
      <w:pPr>
        <w:ind w:right="76"/>
        <w:jc w:val="both"/>
      </w:pPr>
      <w:r w:rsidRPr="00D27A11">
        <w:t>3. Прыжки на скакалке – 2 мин.</w:t>
      </w:r>
    </w:p>
    <w:p w:rsidR="003476C0" w:rsidRPr="00D27A11" w:rsidRDefault="003476C0" w:rsidP="00936D28">
      <w:pPr>
        <w:ind w:right="76"/>
        <w:jc w:val="both"/>
      </w:pPr>
      <w:r w:rsidRPr="00D27A11">
        <w:t>4. Прыжки в длину 10-15 прыжков</w:t>
      </w:r>
    </w:p>
    <w:p w:rsidR="003476C0" w:rsidRPr="00D27A11" w:rsidRDefault="003476C0" w:rsidP="00936D28">
      <w:pPr>
        <w:ind w:right="76"/>
        <w:jc w:val="both"/>
      </w:pPr>
      <w:r w:rsidRPr="00D27A11">
        <w:t>5. Мостик с раскачиванием 10-15 секунд;</w:t>
      </w:r>
    </w:p>
    <w:p w:rsidR="003476C0" w:rsidRPr="00D27A11" w:rsidRDefault="003476C0" w:rsidP="00936D28">
      <w:pPr>
        <w:ind w:right="76"/>
        <w:jc w:val="both"/>
      </w:pPr>
      <w:r w:rsidRPr="00D27A11">
        <w:t>6. Выкруты рук вперед-назад (руки в локтях не сгибать, и до конца не опускать (ширина хвата не более 30 см);</w:t>
      </w:r>
    </w:p>
    <w:p w:rsidR="003476C0" w:rsidRPr="00D27A11" w:rsidRDefault="003476C0" w:rsidP="00936D28">
      <w:pPr>
        <w:ind w:right="76"/>
        <w:jc w:val="both"/>
      </w:pPr>
      <w:r w:rsidRPr="00D27A11">
        <w:t>7. Упражнение на пресс (верхний, нижний) по 50 раз на каждый отдел мышц;</w:t>
      </w:r>
    </w:p>
    <w:p w:rsidR="003476C0" w:rsidRPr="00D27A11" w:rsidRDefault="003476C0" w:rsidP="00936D28">
      <w:pPr>
        <w:ind w:right="76"/>
        <w:jc w:val="both"/>
      </w:pPr>
      <w:r w:rsidRPr="00D27A11">
        <w:t>8. Планка на локтях - 30 сек (3 подхода, с интервалом 20 сек.);</w:t>
      </w:r>
    </w:p>
    <w:p w:rsidR="003476C0" w:rsidRPr="00D27A11" w:rsidRDefault="003476C0" w:rsidP="00936D28">
      <w:pPr>
        <w:ind w:right="76"/>
        <w:jc w:val="both"/>
      </w:pPr>
      <w:r w:rsidRPr="00D27A11">
        <w:t>9. Сидим на брассе (3 минуты);</w:t>
      </w:r>
    </w:p>
    <w:p w:rsidR="003476C0" w:rsidRPr="00D27A11" w:rsidRDefault="003476C0" w:rsidP="00936D28">
      <w:pPr>
        <w:ind w:right="76"/>
        <w:jc w:val="both"/>
      </w:pPr>
      <w:r w:rsidRPr="00D27A11">
        <w:t>10. Бросок набивного мяча (весом 1 кг) 10-15 бросков.</w:t>
      </w:r>
    </w:p>
    <w:p w:rsidR="003476C0" w:rsidRPr="00D27A11" w:rsidRDefault="003476C0" w:rsidP="00936D28">
      <w:pPr>
        <w:ind w:right="76"/>
        <w:jc w:val="both"/>
      </w:pPr>
      <w:r w:rsidRPr="00D27A11">
        <w:t xml:space="preserve">11. Прокачка спины (поднимание туловища лежа на животе, руки за головой - 50 раз); </w:t>
      </w:r>
    </w:p>
    <w:p w:rsidR="003476C0" w:rsidRPr="00D27A11" w:rsidRDefault="003476C0" w:rsidP="00936D28">
      <w:pPr>
        <w:ind w:right="76"/>
        <w:jc w:val="both"/>
      </w:pPr>
      <w:r w:rsidRPr="00D27A11">
        <w:t xml:space="preserve">12. Растяжка спины и задней поверхности ног (сидя на полу взять руками за носочки ног, при этом ноги должны быть прямыми, стараться лбом коснуться коленей – 35-40 сек); </w:t>
      </w:r>
    </w:p>
    <w:p w:rsidR="003476C0" w:rsidRPr="00D27A11" w:rsidRDefault="003476C0" w:rsidP="00936D28">
      <w:pPr>
        <w:ind w:right="76"/>
        <w:jc w:val="both"/>
      </w:pPr>
      <w:r w:rsidRPr="00D27A11">
        <w:rPr>
          <w:b/>
          <w:bCs/>
        </w:rPr>
        <w:t>Заключительная часть:</w:t>
      </w:r>
      <w:r w:rsidRPr="00D27A11">
        <w:t xml:space="preserve"> Растяжка на все группы мышц.</w:t>
      </w:r>
    </w:p>
    <w:p w:rsidR="003476C0" w:rsidRPr="00D27A11" w:rsidRDefault="003476C0" w:rsidP="00936D28">
      <w:pPr>
        <w:ind w:right="76"/>
        <w:jc w:val="both"/>
      </w:pPr>
    </w:p>
    <w:p w:rsidR="003476C0" w:rsidRPr="00936D28" w:rsidRDefault="003476C0" w:rsidP="00936D28">
      <w:pPr>
        <w:ind w:right="76"/>
        <w:jc w:val="both"/>
        <w:rPr>
          <w:b/>
          <w:bCs/>
          <w:sz w:val="28"/>
          <w:szCs w:val="28"/>
        </w:rPr>
      </w:pPr>
    </w:p>
    <w:p w:rsidR="003476C0" w:rsidRPr="00936D28" w:rsidRDefault="003476C0" w:rsidP="00936D28">
      <w:pPr>
        <w:ind w:right="76"/>
        <w:jc w:val="both"/>
        <w:rPr>
          <w:b/>
          <w:bCs/>
          <w:sz w:val="28"/>
          <w:szCs w:val="28"/>
        </w:rPr>
      </w:pPr>
      <w:r w:rsidRPr="00936D28">
        <w:rPr>
          <w:sz w:val="28"/>
          <w:szCs w:val="28"/>
        </w:rPr>
        <w:t xml:space="preserve">             </w:t>
      </w:r>
    </w:p>
    <w:p w:rsidR="003476C0" w:rsidRPr="00936D28" w:rsidRDefault="003476C0" w:rsidP="00936D28">
      <w:pPr>
        <w:ind w:right="76"/>
        <w:jc w:val="both"/>
        <w:rPr>
          <w:sz w:val="28"/>
          <w:szCs w:val="28"/>
        </w:rPr>
      </w:pPr>
      <w:r w:rsidRPr="00936D28">
        <w:rPr>
          <w:sz w:val="28"/>
          <w:szCs w:val="28"/>
        </w:rPr>
        <w:t xml:space="preserve"> </w:t>
      </w:r>
    </w:p>
    <w:p w:rsidR="003476C0" w:rsidRPr="00936D28" w:rsidRDefault="003476C0" w:rsidP="00936D28">
      <w:pPr>
        <w:ind w:right="76"/>
        <w:jc w:val="both"/>
        <w:rPr>
          <w:b/>
          <w:bCs/>
          <w:sz w:val="28"/>
          <w:szCs w:val="28"/>
        </w:rPr>
      </w:pPr>
      <w:r w:rsidRPr="00936D28">
        <w:rPr>
          <w:sz w:val="28"/>
          <w:szCs w:val="28"/>
        </w:rPr>
        <w:t xml:space="preserve">            </w:t>
      </w:r>
    </w:p>
    <w:p w:rsidR="003476C0" w:rsidRPr="00936D28" w:rsidRDefault="003476C0" w:rsidP="00936D28">
      <w:pPr>
        <w:ind w:right="76"/>
        <w:jc w:val="both"/>
        <w:rPr>
          <w:sz w:val="28"/>
          <w:szCs w:val="28"/>
        </w:rPr>
      </w:pPr>
      <w:r w:rsidRPr="00936D28">
        <w:rPr>
          <w:sz w:val="28"/>
          <w:szCs w:val="28"/>
        </w:rPr>
        <w:t xml:space="preserve"> </w:t>
      </w:r>
    </w:p>
    <w:p w:rsidR="003476C0" w:rsidRPr="00936D28" w:rsidRDefault="003476C0" w:rsidP="00936D28">
      <w:pPr>
        <w:ind w:right="76"/>
        <w:jc w:val="both"/>
        <w:rPr>
          <w:b/>
          <w:bCs/>
          <w:sz w:val="28"/>
          <w:szCs w:val="28"/>
        </w:rPr>
      </w:pPr>
    </w:p>
    <w:p w:rsidR="003476C0" w:rsidRDefault="003476C0" w:rsidP="00936D28">
      <w:pPr>
        <w:ind w:right="76"/>
        <w:rPr>
          <w:b/>
          <w:bCs/>
          <w:sz w:val="20"/>
          <w:szCs w:val="20"/>
        </w:rPr>
      </w:pPr>
    </w:p>
    <w:p w:rsidR="003476C0" w:rsidRDefault="003476C0" w:rsidP="00936D28">
      <w:pPr>
        <w:ind w:right="76"/>
        <w:rPr>
          <w:b/>
          <w:bCs/>
          <w:sz w:val="20"/>
          <w:szCs w:val="20"/>
        </w:rPr>
      </w:pPr>
    </w:p>
    <w:p w:rsidR="003476C0" w:rsidRDefault="003476C0" w:rsidP="00936D28">
      <w:pPr>
        <w:ind w:right="76"/>
        <w:rPr>
          <w:b/>
          <w:bCs/>
          <w:sz w:val="20"/>
          <w:szCs w:val="20"/>
        </w:rPr>
      </w:pPr>
    </w:p>
    <w:p w:rsidR="003476C0" w:rsidRDefault="003476C0" w:rsidP="00D80C83">
      <w:pPr>
        <w:jc w:val="center"/>
        <w:rPr>
          <w:b/>
          <w:bCs/>
          <w:sz w:val="36"/>
          <w:szCs w:val="36"/>
        </w:rPr>
      </w:pPr>
    </w:p>
    <w:p w:rsidR="003476C0" w:rsidRDefault="003476C0" w:rsidP="00D80C83">
      <w:pPr>
        <w:jc w:val="center"/>
        <w:rPr>
          <w:b/>
          <w:bCs/>
          <w:sz w:val="36"/>
          <w:szCs w:val="36"/>
        </w:rPr>
      </w:pPr>
    </w:p>
    <w:p w:rsidR="003476C0" w:rsidRDefault="003476C0" w:rsidP="00D80C83">
      <w:pPr>
        <w:jc w:val="center"/>
        <w:rPr>
          <w:b/>
          <w:bCs/>
          <w:sz w:val="36"/>
          <w:szCs w:val="36"/>
        </w:rPr>
      </w:pPr>
    </w:p>
    <w:p w:rsidR="003476C0" w:rsidRDefault="003476C0" w:rsidP="00D80C83">
      <w:pPr>
        <w:jc w:val="center"/>
        <w:rPr>
          <w:b/>
          <w:bCs/>
          <w:sz w:val="36"/>
          <w:szCs w:val="36"/>
        </w:rPr>
      </w:pPr>
    </w:p>
    <w:p w:rsidR="003476C0" w:rsidRDefault="003476C0" w:rsidP="00D80C83">
      <w:pPr>
        <w:jc w:val="center"/>
        <w:rPr>
          <w:b/>
          <w:bCs/>
          <w:sz w:val="36"/>
          <w:szCs w:val="36"/>
        </w:rPr>
      </w:pPr>
    </w:p>
    <w:p w:rsidR="003476C0" w:rsidRDefault="003476C0" w:rsidP="00D80C83">
      <w:pPr>
        <w:jc w:val="center"/>
        <w:rPr>
          <w:b/>
          <w:bCs/>
          <w:sz w:val="36"/>
          <w:szCs w:val="36"/>
        </w:rPr>
      </w:pPr>
    </w:p>
    <w:p w:rsidR="003476C0" w:rsidRDefault="003476C0" w:rsidP="00D80C83">
      <w:pPr>
        <w:jc w:val="center"/>
        <w:rPr>
          <w:b/>
          <w:bCs/>
          <w:sz w:val="36"/>
          <w:szCs w:val="36"/>
        </w:rPr>
      </w:pPr>
    </w:p>
    <w:p w:rsidR="003476C0" w:rsidRDefault="003476C0" w:rsidP="00D80C83">
      <w:pPr>
        <w:jc w:val="center"/>
        <w:rPr>
          <w:b/>
          <w:bCs/>
          <w:sz w:val="36"/>
          <w:szCs w:val="36"/>
        </w:rPr>
      </w:pPr>
    </w:p>
    <w:p w:rsidR="003476C0" w:rsidRDefault="003476C0" w:rsidP="00D80C83">
      <w:pPr>
        <w:jc w:val="center"/>
        <w:rPr>
          <w:b/>
          <w:bCs/>
          <w:sz w:val="36"/>
          <w:szCs w:val="36"/>
        </w:rPr>
      </w:pPr>
    </w:p>
    <w:p w:rsidR="003476C0" w:rsidRDefault="003476C0" w:rsidP="00D80C83">
      <w:pPr>
        <w:jc w:val="center"/>
        <w:rPr>
          <w:b/>
          <w:bCs/>
          <w:sz w:val="36"/>
          <w:szCs w:val="36"/>
        </w:rPr>
      </w:pPr>
    </w:p>
    <w:p w:rsidR="003476C0" w:rsidRDefault="003476C0" w:rsidP="00D80C83">
      <w:pPr>
        <w:jc w:val="center"/>
        <w:rPr>
          <w:b/>
          <w:bCs/>
          <w:sz w:val="36"/>
          <w:szCs w:val="36"/>
        </w:rPr>
      </w:pPr>
    </w:p>
    <w:p w:rsidR="003476C0" w:rsidRDefault="003476C0" w:rsidP="00D80C83">
      <w:pPr>
        <w:jc w:val="center"/>
        <w:rPr>
          <w:b/>
          <w:bCs/>
          <w:sz w:val="36"/>
          <w:szCs w:val="36"/>
        </w:rPr>
      </w:pPr>
    </w:p>
    <w:p w:rsidR="003476C0" w:rsidRDefault="003476C0" w:rsidP="00D80C83">
      <w:pPr>
        <w:jc w:val="center"/>
        <w:rPr>
          <w:b/>
          <w:bCs/>
          <w:sz w:val="36"/>
          <w:szCs w:val="36"/>
        </w:rPr>
      </w:pPr>
    </w:p>
    <w:p w:rsidR="003476C0" w:rsidRDefault="003476C0" w:rsidP="00D80C83">
      <w:pPr>
        <w:jc w:val="center"/>
        <w:rPr>
          <w:b/>
          <w:bCs/>
          <w:sz w:val="36"/>
          <w:szCs w:val="36"/>
        </w:rPr>
      </w:pPr>
    </w:p>
    <w:p w:rsidR="003476C0" w:rsidRDefault="003476C0" w:rsidP="00D80C83">
      <w:pPr>
        <w:jc w:val="center"/>
        <w:rPr>
          <w:b/>
          <w:bCs/>
          <w:sz w:val="36"/>
          <w:szCs w:val="36"/>
        </w:rPr>
      </w:pPr>
    </w:p>
    <w:p w:rsidR="003476C0" w:rsidRDefault="003476C0" w:rsidP="00D80C83">
      <w:pPr>
        <w:jc w:val="center"/>
        <w:rPr>
          <w:b/>
          <w:bCs/>
          <w:sz w:val="36"/>
          <w:szCs w:val="36"/>
        </w:rPr>
      </w:pPr>
    </w:p>
    <w:p w:rsidR="003476C0" w:rsidRDefault="003476C0" w:rsidP="00D80C83">
      <w:pPr>
        <w:jc w:val="center"/>
        <w:rPr>
          <w:b/>
          <w:bCs/>
          <w:sz w:val="36"/>
          <w:szCs w:val="36"/>
        </w:rPr>
      </w:pPr>
    </w:p>
    <w:p w:rsidR="003476C0" w:rsidRDefault="003476C0" w:rsidP="00D80C83">
      <w:pPr>
        <w:jc w:val="center"/>
        <w:rPr>
          <w:b/>
          <w:bCs/>
          <w:sz w:val="36"/>
          <w:szCs w:val="36"/>
        </w:rPr>
      </w:pPr>
    </w:p>
    <w:p w:rsidR="003476C0" w:rsidRDefault="003476C0" w:rsidP="00D80C8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Недельный микроцикл тренировки НП-2</w:t>
      </w:r>
    </w:p>
    <w:p w:rsidR="003476C0" w:rsidRDefault="003476C0" w:rsidP="009A0ADF">
      <w:pPr>
        <w:jc w:val="both"/>
        <w:rPr>
          <w:b/>
          <w:bCs/>
          <w:sz w:val="28"/>
          <w:szCs w:val="28"/>
        </w:rPr>
      </w:pPr>
    </w:p>
    <w:p w:rsidR="003476C0" w:rsidRPr="009A0ADF" w:rsidRDefault="003476C0" w:rsidP="009A0ADF">
      <w:pPr>
        <w:jc w:val="both"/>
        <w:rPr>
          <w:b/>
          <w:bCs/>
        </w:rPr>
      </w:pPr>
      <w:r w:rsidRPr="009A0ADF">
        <w:rPr>
          <w:b/>
          <w:bCs/>
        </w:rPr>
        <w:t>ПОНЕДЕЛЬНИК</w:t>
      </w:r>
    </w:p>
    <w:p w:rsidR="003476C0" w:rsidRPr="009A0ADF" w:rsidRDefault="003476C0" w:rsidP="009A0ADF">
      <w:pPr>
        <w:jc w:val="both"/>
        <w:rPr>
          <w:b/>
          <w:bCs/>
        </w:rPr>
      </w:pPr>
      <w:r w:rsidRPr="009A0ADF">
        <w:rPr>
          <w:b/>
          <w:bCs/>
        </w:rPr>
        <w:t>ОФП, СФП</w:t>
      </w:r>
    </w:p>
    <w:p w:rsidR="003476C0" w:rsidRPr="009A0ADF" w:rsidRDefault="003476C0" w:rsidP="009A0ADF">
      <w:pPr>
        <w:jc w:val="both"/>
        <w:rPr>
          <w:b/>
          <w:bCs/>
        </w:rPr>
      </w:pPr>
      <w:r w:rsidRPr="009A0ADF">
        <w:rPr>
          <w:b/>
          <w:bCs/>
        </w:rPr>
        <w:t>Подготовительная часть:</w:t>
      </w:r>
    </w:p>
    <w:p w:rsidR="003476C0" w:rsidRPr="009A0ADF" w:rsidRDefault="003476C0" w:rsidP="009A0ADF">
      <w:pPr>
        <w:jc w:val="both"/>
      </w:pPr>
      <w:r w:rsidRPr="009A0ADF">
        <w:t>- 10 мин. растяжка.</w:t>
      </w:r>
    </w:p>
    <w:p w:rsidR="003476C0" w:rsidRPr="009A0ADF" w:rsidRDefault="003476C0" w:rsidP="009A0ADF">
      <w:pPr>
        <w:jc w:val="both"/>
      </w:pPr>
      <w:r w:rsidRPr="009A0ADF">
        <w:t>- Бег на месте 5 мин.</w:t>
      </w:r>
    </w:p>
    <w:p w:rsidR="003476C0" w:rsidRPr="009A0ADF" w:rsidRDefault="003476C0" w:rsidP="009A0ADF">
      <w:pPr>
        <w:jc w:val="both"/>
        <w:rPr>
          <w:b/>
          <w:bCs/>
        </w:rPr>
      </w:pPr>
      <w:r w:rsidRPr="009A0ADF">
        <w:rPr>
          <w:b/>
          <w:bCs/>
        </w:rPr>
        <w:t>Основная часть:</w:t>
      </w:r>
    </w:p>
    <w:p w:rsidR="003476C0" w:rsidRPr="009A0ADF" w:rsidRDefault="003476C0" w:rsidP="009A0ADF">
      <w:pPr>
        <w:jc w:val="both"/>
      </w:pPr>
      <w:r w:rsidRPr="009A0ADF">
        <w:t>30 сек. работа + 20 сек. отдых.</w:t>
      </w:r>
    </w:p>
    <w:p w:rsidR="003476C0" w:rsidRPr="009A0ADF" w:rsidRDefault="003476C0" w:rsidP="009A0ADF">
      <w:pPr>
        <w:jc w:val="both"/>
        <w:rPr>
          <w:b/>
          <w:bCs/>
        </w:rPr>
      </w:pPr>
      <w:r w:rsidRPr="009A0ADF">
        <w:rPr>
          <w:b/>
          <w:bCs/>
        </w:rPr>
        <w:t>2 раза:</w:t>
      </w:r>
    </w:p>
    <w:p w:rsidR="003476C0" w:rsidRPr="009A0ADF" w:rsidRDefault="003476C0" w:rsidP="009A0ADF">
      <w:pPr>
        <w:jc w:val="both"/>
      </w:pPr>
      <w:r w:rsidRPr="009A0ADF">
        <w:rPr>
          <w:b/>
          <w:bCs/>
        </w:rPr>
        <w:t xml:space="preserve">- </w:t>
      </w:r>
      <w:r w:rsidRPr="009A0ADF">
        <w:t>приседания с выпрыгиванием (руки при приседании вниз, при выпрыгивании вверх);</w:t>
      </w:r>
    </w:p>
    <w:p w:rsidR="003476C0" w:rsidRPr="009A0ADF" w:rsidRDefault="003476C0" w:rsidP="009A0ADF">
      <w:pPr>
        <w:jc w:val="both"/>
      </w:pPr>
      <w:r w:rsidRPr="009A0ADF">
        <w:t xml:space="preserve">- отжимания с узкой постановкой рук; </w:t>
      </w:r>
    </w:p>
    <w:p w:rsidR="003476C0" w:rsidRPr="009A0ADF" w:rsidRDefault="003476C0" w:rsidP="009A0ADF">
      <w:pPr>
        <w:jc w:val="both"/>
      </w:pPr>
      <w:r w:rsidRPr="009A0ADF">
        <w:t>- выпады в сторону вправо, влево (руки перед собой);</w:t>
      </w:r>
    </w:p>
    <w:p w:rsidR="003476C0" w:rsidRPr="009A0ADF" w:rsidRDefault="003476C0" w:rsidP="009A0ADF">
      <w:pPr>
        <w:jc w:val="both"/>
      </w:pPr>
      <w:r w:rsidRPr="009A0ADF">
        <w:t>- отжимания с широкой постановкой рук;</w:t>
      </w:r>
    </w:p>
    <w:p w:rsidR="003476C0" w:rsidRPr="009A0ADF" w:rsidRDefault="003476C0" w:rsidP="009A0ADF">
      <w:pPr>
        <w:jc w:val="both"/>
        <w:rPr>
          <w:b/>
          <w:bCs/>
        </w:rPr>
      </w:pPr>
      <w:r w:rsidRPr="009A0ADF">
        <w:rPr>
          <w:b/>
          <w:bCs/>
        </w:rPr>
        <w:t>2 раза:</w:t>
      </w:r>
    </w:p>
    <w:p w:rsidR="003476C0" w:rsidRPr="009A0ADF" w:rsidRDefault="003476C0" w:rsidP="009A0ADF">
      <w:pPr>
        <w:jc w:val="both"/>
      </w:pPr>
      <w:r w:rsidRPr="009A0ADF">
        <w:rPr>
          <w:b/>
          <w:bCs/>
        </w:rPr>
        <w:t xml:space="preserve">- </w:t>
      </w:r>
      <w:r w:rsidRPr="009A0ADF">
        <w:t>упражнение скалолаз (колено к локтю);</w:t>
      </w:r>
    </w:p>
    <w:p w:rsidR="003476C0" w:rsidRPr="009A0ADF" w:rsidRDefault="003476C0" w:rsidP="009A0ADF">
      <w:pPr>
        <w:jc w:val="both"/>
      </w:pPr>
      <w:r w:rsidRPr="009A0ADF">
        <w:t>- пресс с руками;</w:t>
      </w:r>
    </w:p>
    <w:p w:rsidR="003476C0" w:rsidRPr="009A0ADF" w:rsidRDefault="003476C0" w:rsidP="009A0ADF">
      <w:pPr>
        <w:jc w:val="both"/>
      </w:pPr>
      <w:r w:rsidRPr="009A0ADF">
        <w:t>- упражнение складка с переворотом на спину + живот;</w:t>
      </w:r>
    </w:p>
    <w:p w:rsidR="003476C0" w:rsidRPr="009A0ADF" w:rsidRDefault="003476C0" w:rsidP="009A0ADF">
      <w:pPr>
        <w:jc w:val="both"/>
      </w:pPr>
      <w:r w:rsidRPr="009A0ADF">
        <w:t>- упражнение в упоре лёжа, поочерёдное подтягивание к локтю колена;</w:t>
      </w:r>
    </w:p>
    <w:p w:rsidR="003476C0" w:rsidRPr="009A0ADF" w:rsidRDefault="003476C0" w:rsidP="009A0ADF">
      <w:pPr>
        <w:jc w:val="both"/>
      </w:pPr>
      <w:r w:rsidRPr="009A0ADF">
        <w:t>Выкруты 100 раз с палкой.</w:t>
      </w:r>
    </w:p>
    <w:p w:rsidR="003476C0" w:rsidRPr="009A0ADF" w:rsidRDefault="003476C0" w:rsidP="009A0ADF">
      <w:pPr>
        <w:jc w:val="both"/>
        <w:rPr>
          <w:b/>
          <w:bCs/>
        </w:rPr>
      </w:pPr>
      <w:r w:rsidRPr="009A0ADF">
        <w:rPr>
          <w:b/>
          <w:bCs/>
        </w:rPr>
        <w:t>Заключительная часть:</w:t>
      </w:r>
    </w:p>
    <w:p w:rsidR="003476C0" w:rsidRPr="009A0ADF" w:rsidRDefault="003476C0" w:rsidP="009A0ADF">
      <w:pPr>
        <w:jc w:val="both"/>
      </w:pPr>
      <w:r w:rsidRPr="009A0ADF">
        <w:t>10-15 минут растяжка.</w:t>
      </w:r>
    </w:p>
    <w:p w:rsidR="003476C0" w:rsidRPr="009A0ADF" w:rsidRDefault="003476C0" w:rsidP="009A0ADF">
      <w:pPr>
        <w:jc w:val="both"/>
      </w:pPr>
    </w:p>
    <w:p w:rsidR="003476C0" w:rsidRPr="009A0ADF" w:rsidRDefault="003476C0" w:rsidP="009A0ADF">
      <w:pPr>
        <w:jc w:val="both"/>
        <w:rPr>
          <w:b/>
          <w:bCs/>
        </w:rPr>
      </w:pPr>
      <w:r w:rsidRPr="009A0ADF">
        <w:rPr>
          <w:b/>
          <w:bCs/>
        </w:rPr>
        <w:t>ВТОРНИК.</w:t>
      </w:r>
    </w:p>
    <w:p w:rsidR="003476C0" w:rsidRPr="009A0ADF" w:rsidRDefault="003476C0" w:rsidP="009A0ADF">
      <w:pPr>
        <w:jc w:val="both"/>
        <w:rPr>
          <w:b/>
          <w:bCs/>
        </w:rPr>
      </w:pPr>
      <w:r w:rsidRPr="009A0ADF">
        <w:rPr>
          <w:b/>
          <w:bCs/>
        </w:rPr>
        <w:t>Хореография</w:t>
      </w:r>
    </w:p>
    <w:p w:rsidR="003476C0" w:rsidRPr="009A0ADF" w:rsidRDefault="003476C0" w:rsidP="009A0ADF">
      <w:pPr>
        <w:jc w:val="both"/>
        <w:rPr>
          <w:b/>
          <w:bCs/>
        </w:rPr>
      </w:pPr>
      <w:r w:rsidRPr="009A0ADF">
        <w:rPr>
          <w:b/>
          <w:bCs/>
        </w:rPr>
        <w:t>Подготовительная часть:</w:t>
      </w:r>
      <w:r w:rsidRPr="009A0ADF">
        <w:t xml:space="preserve">                                 </w:t>
      </w:r>
    </w:p>
    <w:p w:rsidR="003476C0" w:rsidRPr="009A0ADF" w:rsidRDefault="003476C0" w:rsidP="009A0ADF">
      <w:pPr>
        <w:jc w:val="both"/>
      </w:pPr>
    </w:p>
    <w:p w:rsidR="003476C0" w:rsidRPr="009A0ADF" w:rsidRDefault="003476C0" w:rsidP="009A0ADF">
      <w:pPr>
        <w:jc w:val="both"/>
      </w:pPr>
      <w:r w:rsidRPr="009A0ADF">
        <w:t>Разминка – 10 мин</w:t>
      </w:r>
    </w:p>
    <w:p w:rsidR="003476C0" w:rsidRPr="009A0ADF" w:rsidRDefault="003476C0" w:rsidP="009A0ADF">
      <w:pPr>
        <w:jc w:val="both"/>
      </w:pPr>
      <w:r w:rsidRPr="009A0ADF">
        <w:t>Бег на месте, рпзновидности ходьбы на месте</w:t>
      </w:r>
    </w:p>
    <w:p w:rsidR="003476C0" w:rsidRPr="009A0ADF" w:rsidRDefault="003476C0" w:rsidP="009A0ADF">
      <w:pPr>
        <w:jc w:val="both"/>
      </w:pPr>
      <w:r w:rsidRPr="009A0ADF">
        <w:t xml:space="preserve">Упр-я  для разогрева шеи, плечевых суставов, спины, перегибы корпуса, приседания, подъёмы на полупадьцы, прыжки sotte </w:t>
      </w:r>
    </w:p>
    <w:p w:rsidR="003476C0" w:rsidRPr="009A0ADF" w:rsidRDefault="003476C0" w:rsidP="009A0ADF">
      <w:pPr>
        <w:jc w:val="both"/>
        <w:rPr>
          <w:b/>
          <w:bCs/>
        </w:rPr>
      </w:pPr>
    </w:p>
    <w:p w:rsidR="003476C0" w:rsidRPr="009A0ADF" w:rsidRDefault="003476C0" w:rsidP="009A0ADF">
      <w:pPr>
        <w:jc w:val="both"/>
      </w:pPr>
      <w:r w:rsidRPr="009A0ADF">
        <w:rPr>
          <w:b/>
          <w:bCs/>
        </w:rPr>
        <w:t>Основная часть 40 мин</w:t>
      </w:r>
      <w:r w:rsidRPr="009A0ADF">
        <w:t xml:space="preserve">: </w:t>
      </w:r>
    </w:p>
    <w:p w:rsidR="003476C0" w:rsidRPr="009A0ADF" w:rsidRDefault="003476C0" w:rsidP="009A0ADF">
      <w:pPr>
        <w:jc w:val="both"/>
      </w:pPr>
      <w:r w:rsidRPr="009A0ADF">
        <w:t>Партерная хореография:</w:t>
      </w:r>
    </w:p>
    <w:p w:rsidR="003476C0" w:rsidRPr="009A0ADF" w:rsidRDefault="003476C0" w:rsidP="009A0ADF">
      <w:pPr>
        <w:pStyle w:val="ListParagraph"/>
        <w:numPr>
          <w:ilvl w:val="0"/>
          <w:numId w:val="3"/>
        </w:numPr>
        <w:jc w:val="both"/>
      </w:pPr>
      <w:r w:rsidRPr="009A0ADF">
        <w:t>Упр-я для стоп</w:t>
      </w:r>
    </w:p>
    <w:p w:rsidR="003476C0" w:rsidRPr="009A0ADF" w:rsidRDefault="003476C0" w:rsidP="009A0ADF">
      <w:pPr>
        <w:pStyle w:val="ListParagraph"/>
        <w:numPr>
          <w:ilvl w:val="0"/>
          <w:numId w:val="3"/>
        </w:numPr>
        <w:jc w:val="both"/>
      </w:pPr>
      <w:r w:rsidRPr="009A0ADF">
        <w:t>Лежа</w:t>
      </w:r>
      <w:r w:rsidRPr="009A0ADF">
        <w:rPr>
          <w:lang w:val="en-US"/>
        </w:rPr>
        <w:t xml:space="preserve"> </w:t>
      </w:r>
      <w:r w:rsidRPr="009A0ADF">
        <w:t>на</w:t>
      </w:r>
      <w:r w:rsidRPr="009A0ADF">
        <w:rPr>
          <w:lang w:val="en-US"/>
        </w:rPr>
        <w:t xml:space="preserve"> </w:t>
      </w:r>
      <w:r w:rsidRPr="009A0ADF">
        <w:t>спине</w:t>
      </w:r>
      <w:r w:rsidRPr="009A0ADF">
        <w:rPr>
          <w:lang w:val="en-US"/>
        </w:rPr>
        <w:t xml:space="preserve"> </w:t>
      </w:r>
      <w:r w:rsidRPr="009A0ADF">
        <w:t>и</w:t>
      </w:r>
      <w:r w:rsidRPr="009A0ADF">
        <w:rPr>
          <w:lang w:val="en-US"/>
        </w:rPr>
        <w:t xml:space="preserve"> </w:t>
      </w:r>
      <w:r w:rsidRPr="009A0ADF">
        <w:t>на</w:t>
      </w:r>
      <w:r w:rsidRPr="009A0ADF">
        <w:rPr>
          <w:lang w:val="en-US"/>
        </w:rPr>
        <w:t xml:space="preserve"> </w:t>
      </w:r>
      <w:r w:rsidRPr="009A0ADF">
        <w:t>груди</w:t>
      </w:r>
      <w:r w:rsidRPr="009A0ADF">
        <w:rPr>
          <w:lang w:val="en-US"/>
        </w:rPr>
        <w:t xml:space="preserve"> (demi plie, battement tendu, demi rond endeors, endedent., devleppe, grand battement. </w:t>
      </w:r>
      <w:r w:rsidRPr="009A0ADF">
        <w:t>( все с двух ног, вперед, всторону, назад)</w:t>
      </w:r>
    </w:p>
    <w:p w:rsidR="003476C0" w:rsidRPr="009A0ADF" w:rsidRDefault="003476C0" w:rsidP="009A0ADF">
      <w:pPr>
        <w:ind w:left="360"/>
        <w:jc w:val="both"/>
      </w:pPr>
    </w:p>
    <w:p w:rsidR="003476C0" w:rsidRPr="009A0ADF" w:rsidRDefault="003476C0" w:rsidP="009A0ADF">
      <w:pPr>
        <w:pStyle w:val="ListParagraph"/>
        <w:jc w:val="both"/>
      </w:pPr>
      <w:r w:rsidRPr="009A0ADF">
        <w:t xml:space="preserve">                      </w:t>
      </w:r>
    </w:p>
    <w:p w:rsidR="003476C0" w:rsidRPr="009A0ADF" w:rsidRDefault="003476C0" w:rsidP="009A0ADF">
      <w:pPr>
        <w:jc w:val="both"/>
        <w:rPr>
          <w:b/>
          <w:bCs/>
        </w:rPr>
      </w:pPr>
      <w:r w:rsidRPr="009A0ADF">
        <w:rPr>
          <w:b/>
          <w:bCs/>
        </w:rPr>
        <w:t>Заключительная часть 10 мнн:</w:t>
      </w:r>
    </w:p>
    <w:p w:rsidR="003476C0" w:rsidRPr="009A0ADF" w:rsidRDefault="003476C0" w:rsidP="009A0ADF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9A0ADF">
        <w:rPr>
          <w:b/>
          <w:bCs/>
        </w:rPr>
        <w:t>Растяжки в шпагаты</w:t>
      </w:r>
    </w:p>
    <w:p w:rsidR="003476C0" w:rsidRPr="009A0ADF" w:rsidRDefault="003476C0" w:rsidP="009A0ADF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9A0ADF">
        <w:rPr>
          <w:b/>
          <w:bCs/>
        </w:rPr>
        <w:t>Упр- я на дыхание</w:t>
      </w:r>
    </w:p>
    <w:p w:rsidR="003476C0" w:rsidRPr="009A0ADF" w:rsidRDefault="003476C0" w:rsidP="009A0ADF">
      <w:pPr>
        <w:jc w:val="both"/>
      </w:pPr>
    </w:p>
    <w:p w:rsidR="003476C0" w:rsidRPr="009A0ADF" w:rsidRDefault="003476C0" w:rsidP="009A0ADF">
      <w:pPr>
        <w:jc w:val="both"/>
        <w:rPr>
          <w:b/>
          <w:bCs/>
        </w:rPr>
      </w:pPr>
      <w:r w:rsidRPr="009A0ADF">
        <w:rPr>
          <w:b/>
          <w:bCs/>
        </w:rPr>
        <w:t>СРЕДА</w:t>
      </w:r>
    </w:p>
    <w:p w:rsidR="003476C0" w:rsidRPr="009A0ADF" w:rsidRDefault="003476C0" w:rsidP="009A0ADF">
      <w:pPr>
        <w:jc w:val="both"/>
        <w:rPr>
          <w:b/>
          <w:bCs/>
        </w:rPr>
      </w:pPr>
      <w:r w:rsidRPr="009A0ADF">
        <w:rPr>
          <w:b/>
          <w:bCs/>
        </w:rPr>
        <w:t>ОФП,СФП</w:t>
      </w:r>
    </w:p>
    <w:p w:rsidR="003476C0" w:rsidRPr="009A0ADF" w:rsidRDefault="003476C0" w:rsidP="009A0ADF">
      <w:pPr>
        <w:ind w:right="76"/>
        <w:jc w:val="both"/>
        <w:rPr>
          <w:b/>
          <w:bCs/>
        </w:rPr>
      </w:pPr>
      <w:r w:rsidRPr="009A0ADF">
        <w:rPr>
          <w:b/>
          <w:bCs/>
        </w:rPr>
        <w:t>Разминка:</w:t>
      </w:r>
    </w:p>
    <w:p w:rsidR="003476C0" w:rsidRPr="009A0ADF" w:rsidRDefault="003476C0" w:rsidP="009A0ADF">
      <w:pPr>
        <w:ind w:right="76"/>
        <w:jc w:val="both"/>
      </w:pPr>
      <w:r w:rsidRPr="009A0ADF">
        <w:t>1. Круговые вращения головой, плечами (вперед-назад), руками (имитация гребков дельфин, н/с, в/с), наклоны вперед-назад-вправо-влево – 5 мин.</w:t>
      </w:r>
    </w:p>
    <w:p w:rsidR="003476C0" w:rsidRPr="009A0ADF" w:rsidRDefault="003476C0" w:rsidP="009A0ADF">
      <w:pPr>
        <w:ind w:right="76"/>
        <w:jc w:val="both"/>
        <w:rPr>
          <w:b/>
          <w:bCs/>
        </w:rPr>
      </w:pPr>
      <w:r w:rsidRPr="009A0ADF">
        <w:rPr>
          <w:b/>
          <w:bCs/>
        </w:rPr>
        <w:t>Основная часть:</w:t>
      </w:r>
    </w:p>
    <w:p w:rsidR="003476C0" w:rsidRPr="009A0ADF" w:rsidRDefault="003476C0" w:rsidP="009A0ADF">
      <w:pPr>
        <w:ind w:right="76"/>
        <w:jc w:val="both"/>
      </w:pPr>
      <w:r w:rsidRPr="009A0ADF">
        <w:t>1. Отжимания - 15 раз (2 подхода с интервалом 1 мин);</w:t>
      </w:r>
    </w:p>
    <w:p w:rsidR="003476C0" w:rsidRPr="009A0ADF" w:rsidRDefault="003476C0" w:rsidP="009A0ADF">
      <w:pPr>
        <w:ind w:right="76"/>
        <w:jc w:val="both"/>
      </w:pPr>
      <w:r w:rsidRPr="009A0ADF">
        <w:t>2. Упражнение на пресс (верхний, нижний) по 50 раз на каждый отдел мышц;</w:t>
      </w:r>
    </w:p>
    <w:p w:rsidR="003476C0" w:rsidRPr="009A0ADF" w:rsidRDefault="003476C0" w:rsidP="009A0ADF">
      <w:pPr>
        <w:ind w:right="76"/>
        <w:jc w:val="both"/>
      </w:pPr>
      <w:r w:rsidRPr="009A0ADF">
        <w:t>3. Прокачка спины (поднимание туловища лежа на животе, руки за головой - 50 раз);</w:t>
      </w:r>
    </w:p>
    <w:p w:rsidR="003476C0" w:rsidRPr="009A0ADF" w:rsidRDefault="003476C0" w:rsidP="009A0ADF">
      <w:pPr>
        <w:ind w:right="76"/>
        <w:jc w:val="both"/>
      </w:pPr>
      <w:r w:rsidRPr="009A0ADF">
        <w:t>4. Растяжка спины и задней поверхности ног (сидя на полу взять руками за носочки ног, при этом ноги должны быть прямыми, стараться лбом коснуться коленей – 35-40 сек);</w:t>
      </w:r>
    </w:p>
    <w:p w:rsidR="003476C0" w:rsidRPr="009A0ADF" w:rsidRDefault="003476C0" w:rsidP="009A0ADF">
      <w:pPr>
        <w:ind w:right="76"/>
        <w:jc w:val="both"/>
      </w:pPr>
      <w:r w:rsidRPr="009A0ADF">
        <w:t>5. Работа на резине (одновременные гребки - 150 раз);</w:t>
      </w:r>
    </w:p>
    <w:p w:rsidR="003476C0" w:rsidRPr="009A0ADF" w:rsidRDefault="003476C0" w:rsidP="009A0ADF">
      <w:pPr>
        <w:ind w:right="76"/>
        <w:jc w:val="both"/>
      </w:pPr>
      <w:r w:rsidRPr="009A0ADF">
        <w:t>6. Прыжки на скакалке – 2 мин.</w:t>
      </w:r>
    </w:p>
    <w:p w:rsidR="003476C0" w:rsidRPr="009A0ADF" w:rsidRDefault="003476C0" w:rsidP="009A0ADF">
      <w:pPr>
        <w:ind w:right="76"/>
        <w:jc w:val="both"/>
      </w:pPr>
      <w:r w:rsidRPr="009A0ADF">
        <w:t>7. Работа на резине (попеременные гребки – 150 раз);</w:t>
      </w:r>
    </w:p>
    <w:p w:rsidR="003476C0" w:rsidRPr="009A0ADF" w:rsidRDefault="003476C0" w:rsidP="009A0ADF">
      <w:pPr>
        <w:ind w:right="76"/>
        <w:jc w:val="both"/>
      </w:pPr>
      <w:r w:rsidRPr="009A0ADF">
        <w:t>8. Прыжки в длину 10-15 прыжков</w:t>
      </w:r>
    </w:p>
    <w:p w:rsidR="003476C0" w:rsidRPr="009A0ADF" w:rsidRDefault="003476C0" w:rsidP="009A0ADF">
      <w:pPr>
        <w:ind w:right="76"/>
        <w:jc w:val="both"/>
      </w:pPr>
      <w:r w:rsidRPr="009A0ADF">
        <w:t>9. Подтягивания (5-7 раз);</w:t>
      </w:r>
    </w:p>
    <w:p w:rsidR="003476C0" w:rsidRPr="009A0ADF" w:rsidRDefault="003476C0" w:rsidP="009A0ADF">
      <w:pPr>
        <w:ind w:right="76"/>
        <w:jc w:val="both"/>
      </w:pPr>
      <w:r w:rsidRPr="009A0ADF">
        <w:t>10. Мостик с раскачиванием 10-15 секунд;</w:t>
      </w:r>
    </w:p>
    <w:p w:rsidR="003476C0" w:rsidRPr="009A0ADF" w:rsidRDefault="003476C0" w:rsidP="009A0ADF">
      <w:pPr>
        <w:ind w:right="76"/>
        <w:jc w:val="both"/>
      </w:pPr>
      <w:r w:rsidRPr="009A0ADF">
        <w:t>11. Планка на прямых руках - 30 сек (3 подхода, с интервалом 20 сек.);</w:t>
      </w:r>
    </w:p>
    <w:p w:rsidR="003476C0" w:rsidRPr="009A0ADF" w:rsidRDefault="003476C0" w:rsidP="009A0ADF">
      <w:pPr>
        <w:ind w:right="76"/>
        <w:jc w:val="both"/>
      </w:pPr>
      <w:r w:rsidRPr="009A0ADF">
        <w:t>12. Выкруты рук вперед-назад (руки в локтях не сгибать, и до конца не опускать (хват не более 30 см);</w:t>
      </w:r>
    </w:p>
    <w:p w:rsidR="003476C0" w:rsidRPr="009A0ADF" w:rsidRDefault="003476C0" w:rsidP="009A0ADF">
      <w:pPr>
        <w:ind w:right="76"/>
        <w:jc w:val="both"/>
      </w:pPr>
      <w:r w:rsidRPr="009A0ADF">
        <w:t>13. Бросок набивного мяча (весом 1 кг) 10-15 бросков.</w:t>
      </w:r>
    </w:p>
    <w:p w:rsidR="003476C0" w:rsidRPr="009A0ADF" w:rsidRDefault="003476C0" w:rsidP="009A0ADF">
      <w:pPr>
        <w:ind w:right="76"/>
        <w:jc w:val="both"/>
      </w:pPr>
      <w:r w:rsidRPr="009A0ADF">
        <w:t>14. Выпрыгивание вверх из низкого приседа (при этом руки вытягиваем вверх, в струночку) (30 раз)</w:t>
      </w:r>
    </w:p>
    <w:p w:rsidR="003476C0" w:rsidRPr="009A0ADF" w:rsidRDefault="003476C0" w:rsidP="009A0ADF">
      <w:pPr>
        <w:ind w:right="76"/>
        <w:jc w:val="both"/>
      </w:pPr>
      <w:r w:rsidRPr="009A0ADF">
        <w:t>15. Сидим на брассе (3 минуты);</w:t>
      </w:r>
    </w:p>
    <w:p w:rsidR="003476C0" w:rsidRPr="009A0ADF" w:rsidRDefault="003476C0" w:rsidP="009A0ADF">
      <w:pPr>
        <w:ind w:right="76"/>
        <w:jc w:val="both"/>
        <w:rPr>
          <w:b/>
          <w:bCs/>
        </w:rPr>
      </w:pPr>
      <w:r w:rsidRPr="009A0ADF">
        <w:rPr>
          <w:b/>
          <w:bCs/>
        </w:rPr>
        <w:t>Заключительная часть:</w:t>
      </w:r>
    </w:p>
    <w:p w:rsidR="003476C0" w:rsidRPr="009A0ADF" w:rsidRDefault="003476C0" w:rsidP="009A0ADF">
      <w:pPr>
        <w:ind w:right="76"/>
        <w:jc w:val="both"/>
      </w:pPr>
      <w:r w:rsidRPr="009A0ADF">
        <w:t>Растяжка на все группы мышц.</w:t>
      </w:r>
    </w:p>
    <w:p w:rsidR="003476C0" w:rsidRPr="009A0ADF" w:rsidRDefault="003476C0" w:rsidP="009A0ADF">
      <w:pPr>
        <w:ind w:right="76"/>
        <w:jc w:val="both"/>
      </w:pPr>
    </w:p>
    <w:p w:rsidR="003476C0" w:rsidRPr="009A0ADF" w:rsidRDefault="003476C0" w:rsidP="009A0ADF">
      <w:pPr>
        <w:jc w:val="both"/>
        <w:rPr>
          <w:b/>
          <w:bCs/>
        </w:rPr>
      </w:pPr>
      <w:r w:rsidRPr="009A0ADF">
        <w:rPr>
          <w:b/>
          <w:bCs/>
        </w:rPr>
        <w:t>ЧЕТВЕРГ</w:t>
      </w:r>
    </w:p>
    <w:p w:rsidR="003476C0" w:rsidRPr="009A0ADF" w:rsidRDefault="003476C0" w:rsidP="009A0ADF">
      <w:pPr>
        <w:jc w:val="both"/>
        <w:rPr>
          <w:b/>
          <w:bCs/>
        </w:rPr>
      </w:pPr>
      <w:r w:rsidRPr="009A0ADF">
        <w:rPr>
          <w:b/>
          <w:bCs/>
        </w:rPr>
        <w:t xml:space="preserve"> Хореография</w:t>
      </w:r>
    </w:p>
    <w:p w:rsidR="003476C0" w:rsidRPr="009A0ADF" w:rsidRDefault="003476C0" w:rsidP="009A0ADF">
      <w:pPr>
        <w:jc w:val="both"/>
      </w:pPr>
      <w:r w:rsidRPr="009A0ADF">
        <w:rPr>
          <w:b/>
          <w:bCs/>
        </w:rPr>
        <w:t>Подготовительная часть:</w:t>
      </w:r>
      <w:r w:rsidRPr="009A0ADF">
        <w:t xml:space="preserve">                                 </w:t>
      </w:r>
    </w:p>
    <w:p w:rsidR="003476C0" w:rsidRPr="009A0ADF" w:rsidRDefault="003476C0" w:rsidP="009A0ADF">
      <w:pPr>
        <w:jc w:val="both"/>
      </w:pPr>
    </w:p>
    <w:p w:rsidR="003476C0" w:rsidRPr="009A0ADF" w:rsidRDefault="003476C0" w:rsidP="009A0ADF">
      <w:pPr>
        <w:jc w:val="both"/>
      </w:pPr>
      <w:r w:rsidRPr="009A0ADF">
        <w:t xml:space="preserve">Разминка  10 мин </w:t>
      </w:r>
    </w:p>
    <w:p w:rsidR="003476C0" w:rsidRPr="009A0ADF" w:rsidRDefault="003476C0" w:rsidP="009A0ADF">
      <w:pPr>
        <w:pStyle w:val="ListParagraph"/>
        <w:numPr>
          <w:ilvl w:val="0"/>
          <w:numId w:val="5"/>
        </w:numPr>
        <w:jc w:val="both"/>
      </w:pPr>
      <w:r w:rsidRPr="009A0ADF">
        <w:t>Бег на месте, ходьба, прыжки</w:t>
      </w:r>
    </w:p>
    <w:p w:rsidR="003476C0" w:rsidRPr="009A0ADF" w:rsidRDefault="003476C0" w:rsidP="009A0ADF">
      <w:pPr>
        <w:pStyle w:val="ListParagraph"/>
        <w:numPr>
          <w:ilvl w:val="0"/>
          <w:numId w:val="5"/>
        </w:numPr>
        <w:jc w:val="both"/>
      </w:pPr>
      <w:r w:rsidRPr="009A0ADF">
        <w:t>Стоя у опоры переходы с ноги на ногу через полупальцы, подъемы на полупальцы</w:t>
      </w:r>
    </w:p>
    <w:p w:rsidR="003476C0" w:rsidRPr="009A0ADF" w:rsidRDefault="003476C0" w:rsidP="009A0ADF">
      <w:pPr>
        <w:pStyle w:val="ListParagraph"/>
        <w:numPr>
          <w:ilvl w:val="0"/>
          <w:numId w:val="5"/>
        </w:numPr>
        <w:jc w:val="both"/>
      </w:pPr>
      <w:r w:rsidRPr="009A0ADF">
        <w:t>Перегибы корпуса</w:t>
      </w:r>
    </w:p>
    <w:p w:rsidR="003476C0" w:rsidRPr="009A0ADF" w:rsidRDefault="003476C0" w:rsidP="009A0ADF">
      <w:pPr>
        <w:jc w:val="both"/>
      </w:pPr>
      <w:r w:rsidRPr="009A0ADF">
        <w:t xml:space="preserve">                                                 </w:t>
      </w:r>
    </w:p>
    <w:p w:rsidR="003476C0" w:rsidRPr="009A0ADF" w:rsidRDefault="003476C0" w:rsidP="009A0ADF">
      <w:pPr>
        <w:jc w:val="both"/>
      </w:pPr>
      <w:r w:rsidRPr="009A0ADF">
        <w:rPr>
          <w:b/>
          <w:bCs/>
        </w:rPr>
        <w:t>Основная часть 40мин</w:t>
      </w:r>
      <w:r w:rsidRPr="009A0ADF">
        <w:t xml:space="preserve">:  </w:t>
      </w:r>
    </w:p>
    <w:p w:rsidR="003476C0" w:rsidRPr="009A0ADF" w:rsidRDefault="003476C0" w:rsidP="009A0ADF">
      <w:pPr>
        <w:pStyle w:val="ListParagraph"/>
        <w:numPr>
          <w:ilvl w:val="0"/>
          <w:numId w:val="6"/>
        </w:numPr>
        <w:jc w:val="both"/>
      </w:pPr>
      <w:r w:rsidRPr="009A0ADF">
        <w:t>Упр-я для стоп сидя</w:t>
      </w:r>
    </w:p>
    <w:p w:rsidR="003476C0" w:rsidRPr="009A0ADF" w:rsidRDefault="003476C0" w:rsidP="009A0ADF">
      <w:pPr>
        <w:pStyle w:val="ListParagraph"/>
        <w:numPr>
          <w:ilvl w:val="0"/>
          <w:numId w:val="6"/>
        </w:numPr>
        <w:jc w:val="both"/>
      </w:pPr>
      <w:r w:rsidRPr="009A0ADF">
        <w:t>Упр-я для гибкости и укрепления спины («лодочка», « птички», « коробочка» «корзиночка», «дельфин», «волна»</w:t>
      </w:r>
    </w:p>
    <w:p w:rsidR="003476C0" w:rsidRPr="009A0ADF" w:rsidRDefault="003476C0" w:rsidP="009A0ADF">
      <w:pPr>
        <w:pStyle w:val="ListParagraph"/>
        <w:numPr>
          <w:ilvl w:val="0"/>
          <w:numId w:val="6"/>
        </w:numPr>
        <w:jc w:val="both"/>
      </w:pPr>
      <w:r w:rsidRPr="009A0ADF">
        <w:t xml:space="preserve">Упр-я на пресс </w:t>
      </w:r>
    </w:p>
    <w:p w:rsidR="003476C0" w:rsidRPr="009A0ADF" w:rsidRDefault="003476C0" w:rsidP="009A0ADF">
      <w:pPr>
        <w:pStyle w:val="ListParagraph"/>
        <w:numPr>
          <w:ilvl w:val="0"/>
          <w:numId w:val="6"/>
        </w:numPr>
        <w:jc w:val="both"/>
      </w:pPr>
      <w:r w:rsidRPr="009A0ADF">
        <w:t xml:space="preserve"> Отведение ног лежа на спине и на груди</w:t>
      </w:r>
    </w:p>
    <w:p w:rsidR="003476C0" w:rsidRPr="009A0ADF" w:rsidRDefault="003476C0" w:rsidP="009A0ADF">
      <w:pPr>
        <w:pStyle w:val="ListParagraph"/>
        <w:numPr>
          <w:ilvl w:val="0"/>
          <w:numId w:val="6"/>
        </w:numPr>
        <w:jc w:val="both"/>
      </w:pPr>
      <w:r w:rsidRPr="009A0ADF">
        <w:t xml:space="preserve">«Балетная нога» </w:t>
      </w:r>
    </w:p>
    <w:p w:rsidR="003476C0" w:rsidRPr="009A0ADF" w:rsidRDefault="003476C0" w:rsidP="009A0ADF">
      <w:pPr>
        <w:pStyle w:val="ListParagraph"/>
        <w:numPr>
          <w:ilvl w:val="0"/>
          <w:numId w:val="6"/>
        </w:numPr>
        <w:jc w:val="both"/>
      </w:pPr>
      <w:r w:rsidRPr="009A0ADF">
        <w:t>Стоя у опоры махи ног вперед, всторону, назад</w:t>
      </w:r>
    </w:p>
    <w:p w:rsidR="003476C0" w:rsidRPr="009A0ADF" w:rsidRDefault="003476C0" w:rsidP="009A0ADF">
      <w:pPr>
        <w:pStyle w:val="ListParagraph"/>
        <w:numPr>
          <w:ilvl w:val="0"/>
          <w:numId w:val="6"/>
        </w:numPr>
        <w:jc w:val="both"/>
      </w:pPr>
      <w:r w:rsidRPr="009A0ADF">
        <w:t>Растяжка у опоры</w:t>
      </w:r>
    </w:p>
    <w:p w:rsidR="003476C0" w:rsidRPr="009A0ADF" w:rsidRDefault="003476C0" w:rsidP="009A0ADF">
      <w:pPr>
        <w:jc w:val="both"/>
      </w:pPr>
      <w:r w:rsidRPr="009A0ADF">
        <w:t>Прыжки sotte по 1 и 2 поз ног</w:t>
      </w:r>
    </w:p>
    <w:p w:rsidR="003476C0" w:rsidRPr="009A0ADF" w:rsidRDefault="003476C0" w:rsidP="009A0ADF">
      <w:pPr>
        <w:jc w:val="both"/>
        <w:rPr>
          <w:b/>
          <w:bCs/>
        </w:rPr>
      </w:pPr>
    </w:p>
    <w:p w:rsidR="003476C0" w:rsidRPr="009A0ADF" w:rsidRDefault="003476C0" w:rsidP="009A0ADF">
      <w:pPr>
        <w:jc w:val="both"/>
      </w:pPr>
      <w:r w:rsidRPr="009A0ADF">
        <w:rPr>
          <w:b/>
          <w:bCs/>
        </w:rPr>
        <w:t xml:space="preserve">Заключительная часть 10мин:  </w:t>
      </w:r>
      <w:r w:rsidRPr="009A0ADF">
        <w:t xml:space="preserve">растягивание на шпагаты. Складка стоя ноги вместе </w:t>
      </w:r>
    </w:p>
    <w:p w:rsidR="003476C0" w:rsidRPr="009A0ADF" w:rsidRDefault="003476C0" w:rsidP="009A0ADF">
      <w:pPr>
        <w:jc w:val="both"/>
        <w:rPr>
          <w:b/>
          <w:bCs/>
        </w:rPr>
      </w:pPr>
    </w:p>
    <w:p w:rsidR="003476C0" w:rsidRPr="009A0ADF" w:rsidRDefault="003476C0" w:rsidP="009A0ADF">
      <w:pPr>
        <w:jc w:val="both"/>
        <w:rPr>
          <w:b/>
          <w:bCs/>
        </w:rPr>
      </w:pPr>
      <w:r w:rsidRPr="009A0ADF">
        <w:rPr>
          <w:b/>
          <w:bCs/>
        </w:rPr>
        <w:t>ПЯТНИЦА</w:t>
      </w:r>
    </w:p>
    <w:p w:rsidR="003476C0" w:rsidRPr="009A0ADF" w:rsidRDefault="003476C0" w:rsidP="009A0ADF">
      <w:pPr>
        <w:jc w:val="both"/>
        <w:rPr>
          <w:b/>
          <w:bCs/>
        </w:rPr>
      </w:pPr>
      <w:r w:rsidRPr="009A0ADF">
        <w:rPr>
          <w:b/>
          <w:bCs/>
        </w:rPr>
        <w:t>Акробатика</w:t>
      </w:r>
    </w:p>
    <w:p w:rsidR="003476C0" w:rsidRPr="009A0ADF" w:rsidRDefault="003476C0" w:rsidP="009A0ADF">
      <w:pPr>
        <w:jc w:val="both"/>
        <w:rPr>
          <w:b/>
          <w:bCs/>
        </w:rPr>
      </w:pPr>
      <w:r w:rsidRPr="009A0ADF">
        <w:rPr>
          <w:b/>
          <w:bCs/>
        </w:rPr>
        <w:t>Подготовительная часть:</w:t>
      </w:r>
      <w:r w:rsidRPr="009A0ADF">
        <w:t xml:space="preserve">                                 </w:t>
      </w:r>
      <w:r w:rsidRPr="009A0ADF">
        <w:rPr>
          <w:b/>
          <w:bCs/>
        </w:rPr>
        <w:t>ОРУ</w:t>
      </w:r>
    </w:p>
    <w:p w:rsidR="003476C0" w:rsidRPr="009A0ADF" w:rsidRDefault="003476C0" w:rsidP="009A0ADF">
      <w:pPr>
        <w:jc w:val="both"/>
      </w:pPr>
    </w:p>
    <w:p w:rsidR="003476C0" w:rsidRPr="009A0ADF" w:rsidRDefault="003476C0" w:rsidP="009A0ADF">
      <w:pPr>
        <w:jc w:val="both"/>
      </w:pPr>
      <w:r w:rsidRPr="009A0ADF">
        <w:t xml:space="preserve">Разминка – ходьба на месте  </w:t>
      </w:r>
    </w:p>
    <w:p w:rsidR="003476C0" w:rsidRPr="009A0ADF" w:rsidRDefault="003476C0" w:rsidP="009A0ADF">
      <w:pPr>
        <w:ind w:left="2124" w:firstLine="708"/>
        <w:jc w:val="both"/>
      </w:pPr>
      <w:r w:rsidRPr="009A0ADF">
        <w:t xml:space="preserve">        4 шага -  руки через стороны вверх (вдох)</w:t>
      </w:r>
    </w:p>
    <w:p w:rsidR="003476C0" w:rsidRPr="009A0ADF" w:rsidRDefault="003476C0" w:rsidP="009A0ADF">
      <w:pPr>
        <w:ind w:left="2124" w:firstLine="708"/>
        <w:jc w:val="both"/>
      </w:pPr>
      <w:r w:rsidRPr="009A0ADF">
        <w:t xml:space="preserve">        4 шага – руки через стороны вниз (выдох) повторить 4 раза</w:t>
      </w:r>
    </w:p>
    <w:p w:rsidR="003476C0" w:rsidRPr="009A0ADF" w:rsidRDefault="003476C0" w:rsidP="009A0ADF">
      <w:pPr>
        <w:jc w:val="both"/>
      </w:pPr>
      <w:r w:rsidRPr="009A0ADF">
        <w:t xml:space="preserve">1. и.п. стойка ноги врозь, </w:t>
      </w:r>
    </w:p>
    <w:p w:rsidR="003476C0" w:rsidRPr="009A0ADF" w:rsidRDefault="003476C0" w:rsidP="009A0ADF">
      <w:pPr>
        <w:jc w:val="both"/>
      </w:pPr>
      <w:r w:rsidRPr="009A0ADF">
        <w:t>1- поворот головы налево,. 2 – и.п.</w:t>
      </w:r>
    </w:p>
    <w:p w:rsidR="003476C0" w:rsidRPr="009A0ADF" w:rsidRDefault="003476C0" w:rsidP="009A0ADF">
      <w:pPr>
        <w:ind w:left="1416" w:firstLine="708"/>
        <w:jc w:val="both"/>
      </w:pPr>
      <w:r w:rsidRPr="009A0ADF">
        <w:t xml:space="preserve">       3- поворот головы направо. 4 – и.п.  5- наклон головы влево,</w:t>
      </w:r>
    </w:p>
    <w:p w:rsidR="003476C0" w:rsidRPr="009A0ADF" w:rsidRDefault="003476C0" w:rsidP="009A0ADF">
      <w:pPr>
        <w:ind w:left="708" w:firstLine="708"/>
        <w:jc w:val="both"/>
      </w:pPr>
      <w:r w:rsidRPr="009A0ADF">
        <w:t xml:space="preserve">    6 - наклон вперед, 7 –наклон вправо 8-и.п.( 6-8 раз)</w:t>
      </w:r>
    </w:p>
    <w:p w:rsidR="003476C0" w:rsidRPr="009A0ADF" w:rsidRDefault="003476C0" w:rsidP="009A0ADF">
      <w:pPr>
        <w:ind w:left="-1080" w:firstLine="1080"/>
        <w:jc w:val="both"/>
      </w:pPr>
      <w:r w:rsidRPr="009A0ADF">
        <w:t>2. и.п. стойка ноги врозь,</w:t>
      </w:r>
    </w:p>
    <w:p w:rsidR="003476C0" w:rsidRPr="009A0ADF" w:rsidRDefault="003476C0" w:rsidP="009A0ADF">
      <w:pPr>
        <w:ind w:left="2832"/>
        <w:jc w:val="both"/>
      </w:pPr>
      <w:r w:rsidRPr="009A0ADF">
        <w:t xml:space="preserve">          руки к плечам 1-4, 4 круговых вращения согнутых рук вперед,</w:t>
      </w:r>
    </w:p>
    <w:p w:rsidR="003476C0" w:rsidRPr="009A0ADF" w:rsidRDefault="003476C0" w:rsidP="009A0ADF">
      <w:pPr>
        <w:ind w:left="2832"/>
        <w:jc w:val="both"/>
      </w:pPr>
      <w:r w:rsidRPr="009A0ADF">
        <w:t xml:space="preserve">          5-8, 4 круговых вращения согнутых рук назад ( 6-8 раз)</w:t>
      </w:r>
    </w:p>
    <w:p w:rsidR="003476C0" w:rsidRPr="009A0ADF" w:rsidRDefault="003476C0" w:rsidP="009A0ADF">
      <w:pPr>
        <w:jc w:val="both"/>
      </w:pPr>
      <w:r w:rsidRPr="009A0ADF">
        <w:t xml:space="preserve">3. и.п. стойка ноги врозь, </w:t>
      </w:r>
    </w:p>
    <w:p w:rsidR="003476C0" w:rsidRPr="009A0ADF" w:rsidRDefault="003476C0" w:rsidP="009A0ADF">
      <w:pPr>
        <w:jc w:val="both"/>
      </w:pPr>
      <w:r w:rsidRPr="009A0ADF">
        <w:t xml:space="preserve">    руки на поясе </w:t>
      </w:r>
    </w:p>
    <w:p w:rsidR="003476C0" w:rsidRPr="009A0ADF" w:rsidRDefault="003476C0" w:rsidP="009A0ADF">
      <w:pPr>
        <w:ind w:left="2832"/>
        <w:jc w:val="both"/>
      </w:pPr>
      <w:r w:rsidRPr="009A0ADF">
        <w:t xml:space="preserve">         1- наклон влево, правая рука вверх. 2- и.п.</w:t>
      </w:r>
    </w:p>
    <w:p w:rsidR="003476C0" w:rsidRPr="009A0ADF" w:rsidRDefault="003476C0" w:rsidP="009A0ADF">
      <w:pPr>
        <w:ind w:left="2832"/>
        <w:jc w:val="both"/>
      </w:pPr>
      <w:r w:rsidRPr="009A0ADF">
        <w:t xml:space="preserve">         3- наклон вперед, руки в стороны. 4-и.п.</w:t>
      </w:r>
    </w:p>
    <w:p w:rsidR="003476C0" w:rsidRPr="009A0ADF" w:rsidRDefault="003476C0" w:rsidP="009A0ADF">
      <w:pPr>
        <w:ind w:left="2832"/>
        <w:jc w:val="both"/>
      </w:pPr>
      <w:r w:rsidRPr="009A0ADF">
        <w:t xml:space="preserve">         5-  наклон вправо, левая рука вверх. 6-и.п.</w:t>
      </w:r>
    </w:p>
    <w:p w:rsidR="003476C0" w:rsidRPr="009A0ADF" w:rsidRDefault="003476C0" w:rsidP="009A0ADF">
      <w:pPr>
        <w:ind w:left="2832"/>
        <w:jc w:val="both"/>
      </w:pPr>
      <w:r w:rsidRPr="009A0ADF">
        <w:t xml:space="preserve">         7 – наклон назад, руки на пояске. и.п. (6-8 раз)</w:t>
      </w:r>
    </w:p>
    <w:p w:rsidR="003476C0" w:rsidRPr="009A0ADF" w:rsidRDefault="003476C0" w:rsidP="009A0ADF">
      <w:pPr>
        <w:jc w:val="both"/>
      </w:pPr>
      <w:r w:rsidRPr="009A0ADF">
        <w:t xml:space="preserve">4. и.п. о.с. </w:t>
      </w:r>
    </w:p>
    <w:p w:rsidR="003476C0" w:rsidRPr="009A0ADF" w:rsidRDefault="003476C0" w:rsidP="009A0ADF">
      <w:pPr>
        <w:jc w:val="both"/>
      </w:pPr>
      <w:r w:rsidRPr="009A0ADF">
        <w:t xml:space="preserve">                               </w:t>
      </w:r>
      <w:r w:rsidRPr="009A0ADF">
        <w:tab/>
      </w:r>
      <w:r w:rsidRPr="009A0ADF">
        <w:tab/>
        <w:t xml:space="preserve">         1 – упор присев, 2- упор лежа, 3- поворот налево, 4- упор лежа</w:t>
      </w:r>
    </w:p>
    <w:p w:rsidR="003476C0" w:rsidRPr="009A0ADF" w:rsidRDefault="003476C0" w:rsidP="009A0ADF">
      <w:pPr>
        <w:ind w:left="2832"/>
        <w:jc w:val="both"/>
      </w:pPr>
      <w:r w:rsidRPr="009A0ADF">
        <w:t xml:space="preserve">         5- поворот направо, 6- упор лежа, 7- упор присев, 8-и.п.(8 раз)</w:t>
      </w:r>
    </w:p>
    <w:p w:rsidR="003476C0" w:rsidRPr="009A0ADF" w:rsidRDefault="003476C0" w:rsidP="009A0ADF">
      <w:pPr>
        <w:jc w:val="both"/>
      </w:pPr>
      <w:r w:rsidRPr="009A0ADF">
        <w:t>5. и.п. о.с.</w:t>
      </w:r>
    </w:p>
    <w:p w:rsidR="003476C0" w:rsidRPr="009A0ADF" w:rsidRDefault="003476C0" w:rsidP="009A0ADF">
      <w:pPr>
        <w:jc w:val="both"/>
      </w:pPr>
      <w:r w:rsidRPr="009A0ADF">
        <w:t xml:space="preserve">                              </w:t>
      </w:r>
      <w:r w:rsidRPr="009A0ADF">
        <w:tab/>
        <w:t xml:space="preserve">                     1- упор присев, 2- перекат назад в группировке, (8раз)</w:t>
      </w:r>
    </w:p>
    <w:p w:rsidR="003476C0" w:rsidRPr="009A0ADF" w:rsidRDefault="003476C0" w:rsidP="009A0ADF">
      <w:pPr>
        <w:ind w:left="2832"/>
        <w:jc w:val="both"/>
      </w:pPr>
      <w:r w:rsidRPr="009A0ADF">
        <w:t xml:space="preserve">         3–перекат вперед в группировке, 4–прыжок вверх, руки вверх</w:t>
      </w:r>
    </w:p>
    <w:p w:rsidR="003476C0" w:rsidRPr="009A0ADF" w:rsidRDefault="003476C0" w:rsidP="009A0ADF">
      <w:pPr>
        <w:jc w:val="both"/>
      </w:pPr>
      <w:r w:rsidRPr="009A0ADF">
        <w:t xml:space="preserve">6. и.п. упор лежа </w:t>
      </w:r>
    </w:p>
    <w:p w:rsidR="003476C0" w:rsidRPr="009A0ADF" w:rsidRDefault="003476C0" w:rsidP="009A0ADF">
      <w:pPr>
        <w:ind w:left="2832"/>
        <w:jc w:val="both"/>
      </w:pPr>
      <w:r w:rsidRPr="009A0ADF">
        <w:t xml:space="preserve">         1-2- опуститься на согнутые руки, 3-4 толчком ноги врозь-</w:t>
      </w:r>
    </w:p>
    <w:p w:rsidR="003476C0" w:rsidRPr="009A0ADF" w:rsidRDefault="003476C0" w:rsidP="009A0ADF">
      <w:pPr>
        <w:ind w:left="2832"/>
        <w:jc w:val="both"/>
      </w:pPr>
      <w:r w:rsidRPr="009A0ADF">
        <w:t xml:space="preserve">         вместе, 5-6- перейти в упор лежа, 7- упор присев, 8- и.п.(6-8 р)</w:t>
      </w:r>
    </w:p>
    <w:p w:rsidR="003476C0" w:rsidRPr="009A0ADF" w:rsidRDefault="003476C0" w:rsidP="009A0ADF">
      <w:pPr>
        <w:jc w:val="both"/>
      </w:pPr>
      <w:r w:rsidRPr="009A0ADF">
        <w:t xml:space="preserve">7. и.п. сед, руки за головой   </w:t>
      </w:r>
    </w:p>
    <w:p w:rsidR="003476C0" w:rsidRPr="009A0ADF" w:rsidRDefault="003476C0" w:rsidP="009A0ADF">
      <w:pPr>
        <w:ind w:left="2832"/>
        <w:jc w:val="both"/>
      </w:pPr>
      <w:r w:rsidRPr="009A0ADF">
        <w:t xml:space="preserve">         1-3, 3 пружинистых наклона вперед ( подбородком тянемся к</w:t>
      </w:r>
    </w:p>
    <w:p w:rsidR="003476C0" w:rsidRPr="009A0ADF" w:rsidRDefault="003476C0" w:rsidP="009A0ADF">
      <w:pPr>
        <w:ind w:left="2832"/>
        <w:jc w:val="both"/>
      </w:pPr>
      <w:r w:rsidRPr="009A0ADF">
        <w:t xml:space="preserve">         коленям) 4 и.п.(8-10 раз)</w:t>
      </w:r>
    </w:p>
    <w:p w:rsidR="003476C0" w:rsidRPr="009A0ADF" w:rsidRDefault="003476C0" w:rsidP="009A0ADF">
      <w:pPr>
        <w:jc w:val="both"/>
      </w:pPr>
      <w:r w:rsidRPr="009A0ADF">
        <w:t xml:space="preserve">8. и.п. сед в группировке       </w:t>
      </w:r>
    </w:p>
    <w:p w:rsidR="003476C0" w:rsidRPr="009A0ADF" w:rsidRDefault="003476C0" w:rsidP="009A0ADF">
      <w:pPr>
        <w:ind w:left="2832"/>
        <w:jc w:val="both"/>
      </w:pPr>
      <w:r w:rsidRPr="009A0ADF">
        <w:t xml:space="preserve">         1-6- сед углом (держать). 7-8 и.п. (6-8 раз)</w:t>
      </w:r>
    </w:p>
    <w:p w:rsidR="003476C0" w:rsidRPr="009A0ADF" w:rsidRDefault="003476C0" w:rsidP="009A0ADF">
      <w:pPr>
        <w:jc w:val="both"/>
      </w:pPr>
      <w:r w:rsidRPr="009A0ADF">
        <w:t xml:space="preserve">9. и.п. сед руки в стороны      </w:t>
      </w:r>
      <w:r w:rsidRPr="009A0ADF">
        <w:tab/>
      </w:r>
    </w:p>
    <w:p w:rsidR="003476C0" w:rsidRPr="009A0ADF" w:rsidRDefault="003476C0" w:rsidP="009A0ADF">
      <w:pPr>
        <w:ind w:left="2832"/>
        <w:jc w:val="both"/>
      </w:pPr>
      <w:r w:rsidRPr="009A0ADF">
        <w:t xml:space="preserve">         1- перекат в стойку на лопатках, 2-7 (держать), 8 –и.п. (8 раз)</w:t>
      </w:r>
    </w:p>
    <w:p w:rsidR="003476C0" w:rsidRPr="009A0ADF" w:rsidRDefault="003476C0" w:rsidP="009A0ADF">
      <w:pPr>
        <w:jc w:val="both"/>
      </w:pPr>
      <w:r w:rsidRPr="009A0ADF">
        <w:t xml:space="preserve">10. и.п. лежа на спине, </w:t>
      </w:r>
    </w:p>
    <w:p w:rsidR="003476C0" w:rsidRPr="009A0ADF" w:rsidRDefault="003476C0" w:rsidP="009A0ADF">
      <w:pPr>
        <w:jc w:val="both"/>
      </w:pPr>
      <w:r w:rsidRPr="009A0ADF">
        <w:t xml:space="preserve">      руки и ноги согнуты                    </w:t>
      </w:r>
    </w:p>
    <w:p w:rsidR="003476C0" w:rsidRPr="009A0ADF" w:rsidRDefault="003476C0" w:rsidP="009A0ADF">
      <w:pPr>
        <w:ind w:left="2832"/>
        <w:jc w:val="both"/>
      </w:pPr>
      <w:r w:rsidRPr="009A0ADF">
        <w:t xml:space="preserve">         1- встать на мост, 2,3,4,5,6,7 (6 отжиманий), 8-и.п. (6-8 раз)</w:t>
      </w:r>
    </w:p>
    <w:p w:rsidR="003476C0" w:rsidRPr="009A0ADF" w:rsidRDefault="003476C0" w:rsidP="009A0ADF">
      <w:pPr>
        <w:jc w:val="both"/>
      </w:pPr>
      <w:r w:rsidRPr="009A0ADF">
        <w:t xml:space="preserve">11. и.п. лежа на животе, </w:t>
      </w:r>
    </w:p>
    <w:p w:rsidR="003476C0" w:rsidRPr="009A0ADF" w:rsidRDefault="003476C0" w:rsidP="009A0ADF">
      <w:pPr>
        <w:jc w:val="both"/>
      </w:pPr>
      <w:r w:rsidRPr="009A0ADF">
        <w:t xml:space="preserve">      руки в стороны                  </w:t>
      </w:r>
    </w:p>
    <w:p w:rsidR="003476C0" w:rsidRPr="009A0ADF" w:rsidRDefault="003476C0" w:rsidP="009A0ADF">
      <w:pPr>
        <w:ind w:left="2832"/>
        <w:jc w:val="both"/>
      </w:pPr>
      <w:r w:rsidRPr="009A0ADF">
        <w:t xml:space="preserve">         1- согнуть левую ногу к правой руке, 2- и.п., 3-4 тоже другой</w:t>
      </w:r>
    </w:p>
    <w:p w:rsidR="003476C0" w:rsidRPr="009A0ADF" w:rsidRDefault="003476C0" w:rsidP="009A0ADF">
      <w:pPr>
        <w:ind w:left="2832"/>
        <w:jc w:val="both"/>
      </w:pPr>
      <w:r w:rsidRPr="009A0ADF">
        <w:t xml:space="preserve">          ногой. (6-8 раз)</w:t>
      </w:r>
    </w:p>
    <w:p w:rsidR="003476C0" w:rsidRPr="009A0ADF" w:rsidRDefault="003476C0" w:rsidP="009A0ADF">
      <w:pPr>
        <w:jc w:val="both"/>
      </w:pPr>
      <w:r w:rsidRPr="009A0ADF">
        <w:t>12. и.п. упор стоя на коленях</w:t>
      </w:r>
    </w:p>
    <w:p w:rsidR="003476C0" w:rsidRPr="009A0ADF" w:rsidRDefault="003476C0" w:rsidP="009A0ADF">
      <w:pPr>
        <w:ind w:left="2832"/>
        <w:jc w:val="both"/>
      </w:pPr>
      <w:r w:rsidRPr="009A0ADF">
        <w:t xml:space="preserve">         1- округлить спину, прижать подбородок к груди,</w:t>
      </w:r>
    </w:p>
    <w:p w:rsidR="003476C0" w:rsidRPr="009A0ADF" w:rsidRDefault="003476C0" w:rsidP="009A0ADF">
      <w:pPr>
        <w:ind w:left="2832"/>
        <w:jc w:val="both"/>
      </w:pPr>
      <w:r w:rsidRPr="009A0ADF">
        <w:t xml:space="preserve">         2 – прогнуться, посмотреть наверх. (10-12 раз)</w:t>
      </w:r>
    </w:p>
    <w:p w:rsidR="003476C0" w:rsidRPr="009A0ADF" w:rsidRDefault="003476C0" w:rsidP="009A0ADF">
      <w:pPr>
        <w:jc w:val="both"/>
      </w:pPr>
      <w:r w:rsidRPr="009A0ADF">
        <w:t xml:space="preserve">13. и.п. упор стоя на коленях  </w:t>
      </w:r>
    </w:p>
    <w:p w:rsidR="003476C0" w:rsidRPr="009A0ADF" w:rsidRDefault="003476C0" w:rsidP="009A0ADF">
      <w:pPr>
        <w:ind w:left="2832"/>
        <w:jc w:val="both"/>
      </w:pPr>
      <w:r w:rsidRPr="009A0ADF">
        <w:t xml:space="preserve">         1- выпрямить левую ногу и правую руку, 2-3 держать,</w:t>
      </w:r>
    </w:p>
    <w:p w:rsidR="003476C0" w:rsidRPr="009A0ADF" w:rsidRDefault="003476C0" w:rsidP="009A0ADF">
      <w:pPr>
        <w:ind w:left="2832"/>
        <w:jc w:val="both"/>
      </w:pPr>
      <w:r w:rsidRPr="009A0ADF">
        <w:t xml:space="preserve">         сохраняя прямую линию ( рука-спина-нога), 4-и.п.</w:t>
      </w:r>
    </w:p>
    <w:p w:rsidR="003476C0" w:rsidRPr="009A0ADF" w:rsidRDefault="003476C0" w:rsidP="009A0ADF">
      <w:pPr>
        <w:ind w:left="2832"/>
        <w:jc w:val="both"/>
      </w:pPr>
      <w:r w:rsidRPr="009A0ADF">
        <w:t xml:space="preserve">         5-8 – тоже с другой ноги и руки.(8-10 раз)</w:t>
      </w:r>
    </w:p>
    <w:p w:rsidR="003476C0" w:rsidRPr="009A0ADF" w:rsidRDefault="003476C0" w:rsidP="009A0ADF">
      <w:pPr>
        <w:jc w:val="both"/>
      </w:pPr>
      <w:r w:rsidRPr="009A0ADF">
        <w:t xml:space="preserve">14. и.п. стойка на коленях        </w:t>
      </w:r>
    </w:p>
    <w:p w:rsidR="003476C0" w:rsidRPr="009A0ADF" w:rsidRDefault="003476C0" w:rsidP="009A0ADF">
      <w:pPr>
        <w:ind w:left="2832"/>
        <w:jc w:val="both"/>
      </w:pPr>
      <w:r w:rsidRPr="009A0ADF">
        <w:t xml:space="preserve">         1-3 медленный наклон назад, сохраняя прямое положение</w:t>
      </w:r>
    </w:p>
    <w:p w:rsidR="003476C0" w:rsidRPr="009A0ADF" w:rsidRDefault="003476C0" w:rsidP="009A0ADF">
      <w:pPr>
        <w:ind w:left="2832"/>
        <w:jc w:val="both"/>
      </w:pPr>
      <w:r w:rsidRPr="009A0ADF">
        <w:t xml:space="preserve">          тела, 4-и.п. (8-10 раз)</w:t>
      </w:r>
    </w:p>
    <w:p w:rsidR="003476C0" w:rsidRPr="009A0ADF" w:rsidRDefault="003476C0" w:rsidP="009A0ADF">
      <w:pPr>
        <w:jc w:val="both"/>
        <w:rPr>
          <w:b/>
          <w:bCs/>
        </w:rPr>
      </w:pPr>
    </w:p>
    <w:p w:rsidR="003476C0" w:rsidRPr="009A0ADF" w:rsidRDefault="003476C0" w:rsidP="009A0ADF">
      <w:pPr>
        <w:jc w:val="both"/>
      </w:pPr>
      <w:r w:rsidRPr="009A0ADF">
        <w:rPr>
          <w:b/>
          <w:bCs/>
        </w:rPr>
        <w:t>Основная часть</w:t>
      </w:r>
      <w:r w:rsidRPr="009A0ADF">
        <w:t xml:space="preserve">: Выполняем мост из положения стоя. Стараемся полностью выпрямить руки и ноги. </w:t>
      </w:r>
    </w:p>
    <w:p w:rsidR="003476C0" w:rsidRPr="009A0ADF" w:rsidRDefault="003476C0" w:rsidP="009A0ADF">
      <w:pPr>
        <w:jc w:val="both"/>
      </w:pPr>
      <w:r w:rsidRPr="009A0ADF">
        <w:t xml:space="preserve">                      Встать обратно. Стойка на голове и руках, держать (2-3сек)</w:t>
      </w:r>
    </w:p>
    <w:p w:rsidR="003476C0" w:rsidRPr="009A0ADF" w:rsidRDefault="003476C0" w:rsidP="009A0ADF">
      <w:pPr>
        <w:jc w:val="both"/>
      </w:pPr>
      <w:r w:rsidRPr="009A0ADF">
        <w:t xml:space="preserve">           ОФП. 1 Отжимания «кузнечиком» 10 раз*3 подхода =30 раз</w:t>
      </w:r>
    </w:p>
    <w:p w:rsidR="003476C0" w:rsidRPr="009A0ADF" w:rsidRDefault="003476C0" w:rsidP="009A0ADF">
      <w:pPr>
        <w:jc w:val="both"/>
      </w:pPr>
      <w:r w:rsidRPr="009A0ADF">
        <w:t xml:space="preserve">                      2. Опускания на согнутые руки и обратно в упоре лежа (ведущая правая рука –</w:t>
      </w:r>
    </w:p>
    <w:p w:rsidR="003476C0" w:rsidRPr="009A0ADF" w:rsidRDefault="003476C0" w:rsidP="009A0ADF">
      <w:pPr>
        <w:jc w:val="both"/>
      </w:pPr>
      <w:r w:rsidRPr="009A0ADF">
        <w:t xml:space="preserve">                          15 раз, ведущая левая рука - 15 раз = 30 раз</w:t>
      </w:r>
    </w:p>
    <w:p w:rsidR="003476C0" w:rsidRPr="009A0ADF" w:rsidRDefault="003476C0" w:rsidP="009A0ADF">
      <w:pPr>
        <w:jc w:val="both"/>
      </w:pPr>
      <w:r w:rsidRPr="009A0ADF">
        <w:t xml:space="preserve">                      3. Отжимания в упоре сзади (от дивана или от стула – 30 раз)</w:t>
      </w:r>
    </w:p>
    <w:p w:rsidR="003476C0" w:rsidRPr="009A0ADF" w:rsidRDefault="003476C0" w:rsidP="009A0ADF">
      <w:pPr>
        <w:jc w:val="both"/>
      </w:pPr>
      <w:r w:rsidRPr="009A0ADF">
        <w:t xml:space="preserve">                      4. Выпрыгивания из приседа – 30 раз</w:t>
      </w:r>
    </w:p>
    <w:p w:rsidR="003476C0" w:rsidRPr="009A0ADF" w:rsidRDefault="003476C0" w:rsidP="009A0ADF">
      <w:pPr>
        <w:jc w:val="both"/>
      </w:pPr>
      <w:r w:rsidRPr="009A0ADF">
        <w:t xml:space="preserve">                      5. Упор присев -  упор лежа – 30 раз</w:t>
      </w:r>
    </w:p>
    <w:p w:rsidR="003476C0" w:rsidRPr="009A0ADF" w:rsidRDefault="003476C0" w:rsidP="009A0ADF">
      <w:pPr>
        <w:jc w:val="both"/>
      </w:pPr>
      <w:r w:rsidRPr="009A0ADF">
        <w:t xml:space="preserve">                      6. «Пистолетики»  на правой ноге 15 раз, на левой 15 раз = 30 раз</w:t>
      </w:r>
    </w:p>
    <w:p w:rsidR="003476C0" w:rsidRPr="009A0ADF" w:rsidRDefault="003476C0" w:rsidP="009A0ADF">
      <w:pPr>
        <w:jc w:val="both"/>
      </w:pPr>
      <w:r w:rsidRPr="009A0ADF">
        <w:t xml:space="preserve">                      7. Подтягивания 10 раз.</w:t>
      </w:r>
    </w:p>
    <w:p w:rsidR="003476C0" w:rsidRPr="009A0ADF" w:rsidRDefault="003476C0" w:rsidP="009A0ADF">
      <w:pPr>
        <w:jc w:val="both"/>
      </w:pPr>
      <w:r w:rsidRPr="009A0ADF">
        <w:rPr>
          <w:b/>
          <w:bCs/>
        </w:rPr>
        <w:t xml:space="preserve">Заключительная часть: </w:t>
      </w:r>
      <w:r w:rsidRPr="009A0ADF">
        <w:t>растягивание на шпагаты по - 3 мин на каждом. Складка ноги вместе - 3 мин, складка ноги врозь - 3 мин.</w:t>
      </w:r>
    </w:p>
    <w:p w:rsidR="003476C0" w:rsidRPr="009A0ADF" w:rsidRDefault="003476C0" w:rsidP="009A0ADF">
      <w:pPr>
        <w:jc w:val="both"/>
      </w:pPr>
    </w:p>
    <w:p w:rsidR="003476C0" w:rsidRPr="009A0ADF" w:rsidRDefault="003476C0" w:rsidP="009A0ADF">
      <w:pPr>
        <w:jc w:val="both"/>
        <w:rPr>
          <w:b/>
          <w:bCs/>
        </w:rPr>
      </w:pPr>
      <w:r w:rsidRPr="009A0ADF">
        <w:rPr>
          <w:b/>
          <w:bCs/>
        </w:rPr>
        <w:t>СУББОТА</w:t>
      </w:r>
    </w:p>
    <w:p w:rsidR="003476C0" w:rsidRPr="009A0ADF" w:rsidRDefault="003476C0" w:rsidP="009A0ADF">
      <w:pPr>
        <w:jc w:val="both"/>
      </w:pPr>
      <w:r w:rsidRPr="009A0ADF">
        <w:t>ОФП, СФП</w:t>
      </w:r>
    </w:p>
    <w:p w:rsidR="003476C0" w:rsidRPr="009A0ADF" w:rsidRDefault="003476C0" w:rsidP="009A0ADF">
      <w:pPr>
        <w:ind w:right="-104"/>
        <w:jc w:val="both"/>
        <w:rPr>
          <w:b/>
          <w:bCs/>
        </w:rPr>
      </w:pPr>
      <w:r w:rsidRPr="009A0ADF">
        <w:t xml:space="preserve">    </w:t>
      </w:r>
      <w:r w:rsidRPr="009A0ADF">
        <w:rPr>
          <w:b/>
          <w:bCs/>
        </w:rPr>
        <w:t>Разминка:</w:t>
      </w:r>
    </w:p>
    <w:p w:rsidR="003476C0" w:rsidRPr="009A0ADF" w:rsidRDefault="003476C0" w:rsidP="009A0ADF">
      <w:pPr>
        <w:ind w:right="-104"/>
        <w:jc w:val="both"/>
      </w:pPr>
      <w:r w:rsidRPr="009A0ADF">
        <w:t>1. Бег на месте (5 мин)</w:t>
      </w:r>
    </w:p>
    <w:p w:rsidR="003476C0" w:rsidRPr="009A0ADF" w:rsidRDefault="003476C0" w:rsidP="009A0ADF">
      <w:pPr>
        <w:ind w:right="-104"/>
        <w:jc w:val="both"/>
      </w:pPr>
      <w:r w:rsidRPr="009A0ADF">
        <w:t>2. Круговые вращения головой, плечами (вперед-назад), руками (имитация гребков дельфин, н/с, в/с), наклоны вперед-назад-вправо-влево – 5 мин.</w:t>
      </w:r>
    </w:p>
    <w:p w:rsidR="003476C0" w:rsidRPr="009A0ADF" w:rsidRDefault="003476C0" w:rsidP="009A0ADF">
      <w:pPr>
        <w:ind w:right="-104"/>
        <w:jc w:val="both"/>
      </w:pPr>
      <w:r w:rsidRPr="009A0ADF">
        <w:t>3. Махи руками:  и.п. наклон вперед, одновременно правая рука вперед-левая назад, поочередно меняя - 30 раз; поперечные махи руками – 20 раз.</w:t>
      </w:r>
    </w:p>
    <w:p w:rsidR="003476C0" w:rsidRPr="009A0ADF" w:rsidRDefault="003476C0" w:rsidP="009A0ADF">
      <w:pPr>
        <w:ind w:right="-104"/>
        <w:jc w:val="both"/>
      </w:pPr>
      <w:r w:rsidRPr="009A0ADF">
        <w:t>4. Приседания  40 раз одновременно работая кистевым эспандером в правой руке, и тоже самое в левой руке;</w:t>
      </w:r>
    </w:p>
    <w:p w:rsidR="003476C0" w:rsidRPr="009A0ADF" w:rsidRDefault="003476C0" w:rsidP="009A0ADF">
      <w:pPr>
        <w:ind w:right="-104"/>
        <w:jc w:val="both"/>
      </w:pPr>
      <w:r w:rsidRPr="009A0ADF">
        <w:t>5. Упор присев – упор лежа с прогибом в спине 10 раз</w:t>
      </w:r>
    </w:p>
    <w:p w:rsidR="003476C0" w:rsidRPr="009A0ADF" w:rsidRDefault="003476C0" w:rsidP="009A0ADF">
      <w:pPr>
        <w:ind w:right="-104"/>
        <w:jc w:val="both"/>
      </w:pPr>
      <w:r w:rsidRPr="009A0ADF">
        <w:t xml:space="preserve"> </w:t>
      </w:r>
    </w:p>
    <w:p w:rsidR="003476C0" w:rsidRPr="009A0ADF" w:rsidRDefault="003476C0" w:rsidP="009A0ADF">
      <w:pPr>
        <w:ind w:right="76"/>
        <w:jc w:val="both"/>
        <w:rPr>
          <w:b/>
          <w:bCs/>
        </w:rPr>
      </w:pPr>
      <w:r w:rsidRPr="009A0ADF">
        <w:rPr>
          <w:b/>
          <w:bCs/>
        </w:rPr>
        <w:t>Основная часть:</w:t>
      </w:r>
    </w:p>
    <w:p w:rsidR="003476C0" w:rsidRPr="009A0ADF" w:rsidRDefault="003476C0" w:rsidP="009A0ADF">
      <w:pPr>
        <w:ind w:right="76"/>
        <w:jc w:val="both"/>
      </w:pPr>
      <w:r w:rsidRPr="009A0ADF">
        <w:t>1. Выпрыгивание вверх из низкого приседа (при этом руки вытягиваем вверх, в струночку) 30 раз.</w:t>
      </w:r>
    </w:p>
    <w:p w:rsidR="003476C0" w:rsidRPr="009A0ADF" w:rsidRDefault="003476C0" w:rsidP="009A0ADF">
      <w:pPr>
        <w:ind w:right="76"/>
        <w:jc w:val="both"/>
      </w:pPr>
      <w:r w:rsidRPr="009A0ADF">
        <w:t>2. Отжимания - 15 раз (2 подхода с интервалом 1 мин);</w:t>
      </w:r>
    </w:p>
    <w:p w:rsidR="003476C0" w:rsidRPr="009A0ADF" w:rsidRDefault="003476C0" w:rsidP="009A0ADF">
      <w:pPr>
        <w:ind w:right="76"/>
        <w:jc w:val="both"/>
      </w:pPr>
      <w:r w:rsidRPr="009A0ADF">
        <w:t>3. Прыжки на скакалке – 2 мин.</w:t>
      </w:r>
    </w:p>
    <w:p w:rsidR="003476C0" w:rsidRPr="009A0ADF" w:rsidRDefault="003476C0" w:rsidP="009A0ADF">
      <w:pPr>
        <w:ind w:right="76"/>
        <w:jc w:val="both"/>
      </w:pPr>
      <w:r w:rsidRPr="009A0ADF">
        <w:t>4. Прыжки в длину 10-15 прыжков</w:t>
      </w:r>
    </w:p>
    <w:p w:rsidR="003476C0" w:rsidRPr="009A0ADF" w:rsidRDefault="003476C0" w:rsidP="009A0ADF">
      <w:pPr>
        <w:ind w:right="76"/>
        <w:jc w:val="both"/>
      </w:pPr>
      <w:r w:rsidRPr="009A0ADF">
        <w:t>5. Мостик с раскачиванием 10-15 секунд;</w:t>
      </w:r>
    </w:p>
    <w:p w:rsidR="003476C0" w:rsidRPr="009A0ADF" w:rsidRDefault="003476C0" w:rsidP="009A0ADF">
      <w:pPr>
        <w:ind w:right="76"/>
        <w:jc w:val="both"/>
      </w:pPr>
      <w:r w:rsidRPr="009A0ADF">
        <w:t>6. Выкруты рук вперед-назад (руки в локтях не сгибать, и до конца не опускать (ширина хвата не более 30 см);</w:t>
      </w:r>
    </w:p>
    <w:p w:rsidR="003476C0" w:rsidRPr="009A0ADF" w:rsidRDefault="003476C0" w:rsidP="009A0ADF">
      <w:pPr>
        <w:ind w:right="76"/>
        <w:jc w:val="both"/>
      </w:pPr>
      <w:r w:rsidRPr="009A0ADF">
        <w:t>7. Упражнение на пресс (верхний, нижний) по 50 раз на каждый отдел мышц;</w:t>
      </w:r>
    </w:p>
    <w:p w:rsidR="003476C0" w:rsidRPr="009A0ADF" w:rsidRDefault="003476C0" w:rsidP="009A0ADF">
      <w:pPr>
        <w:ind w:right="76"/>
        <w:jc w:val="both"/>
      </w:pPr>
      <w:r w:rsidRPr="009A0ADF">
        <w:t>8. Планка на локтях - 30 сек (3 подхода, с интервалом 20 сек.);</w:t>
      </w:r>
    </w:p>
    <w:p w:rsidR="003476C0" w:rsidRPr="009A0ADF" w:rsidRDefault="003476C0" w:rsidP="009A0ADF">
      <w:pPr>
        <w:ind w:right="76"/>
        <w:jc w:val="both"/>
      </w:pPr>
      <w:r w:rsidRPr="009A0ADF">
        <w:t>9. Сидим на брассе (3 минуты);</w:t>
      </w:r>
    </w:p>
    <w:p w:rsidR="003476C0" w:rsidRPr="009A0ADF" w:rsidRDefault="003476C0" w:rsidP="009A0ADF">
      <w:pPr>
        <w:ind w:right="76"/>
        <w:jc w:val="both"/>
      </w:pPr>
      <w:r w:rsidRPr="009A0ADF">
        <w:t>10. Бросок набивного мяча (весом 1 кг) 10-15 бросков.</w:t>
      </w:r>
    </w:p>
    <w:p w:rsidR="003476C0" w:rsidRPr="009A0ADF" w:rsidRDefault="003476C0" w:rsidP="009A0ADF">
      <w:pPr>
        <w:ind w:right="76"/>
        <w:jc w:val="both"/>
      </w:pPr>
      <w:r w:rsidRPr="009A0ADF">
        <w:t xml:space="preserve">11. Прокачка спины (поднимание туловища лежа на животе, руки за головой - 50 раз); </w:t>
      </w:r>
    </w:p>
    <w:p w:rsidR="003476C0" w:rsidRPr="009A0ADF" w:rsidRDefault="003476C0" w:rsidP="009A0ADF">
      <w:pPr>
        <w:ind w:right="76"/>
        <w:jc w:val="both"/>
      </w:pPr>
      <w:r w:rsidRPr="009A0ADF">
        <w:t xml:space="preserve">12. Растяжка спины и задней поверхности ног (сидя на полу взять руками за носочки ног, при этом ноги должны быть прямыми, стараться лбом коснуться коленей – 35-40 сек); </w:t>
      </w:r>
    </w:p>
    <w:p w:rsidR="003476C0" w:rsidRPr="009A0ADF" w:rsidRDefault="003476C0" w:rsidP="009A0ADF">
      <w:pPr>
        <w:ind w:right="76"/>
        <w:jc w:val="both"/>
      </w:pPr>
      <w:r w:rsidRPr="009A0ADF">
        <w:rPr>
          <w:b/>
          <w:bCs/>
        </w:rPr>
        <w:t>Заключительная часть:</w:t>
      </w:r>
      <w:r w:rsidRPr="009A0ADF">
        <w:t xml:space="preserve"> Растяжка на все группы мышц.</w:t>
      </w:r>
    </w:p>
    <w:p w:rsidR="003476C0" w:rsidRPr="009A0ADF" w:rsidRDefault="003476C0" w:rsidP="009A0ADF">
      <w:pPr>
        <w:ind w:right="76"/>
        <w:jc w:val="both"/>
      </w:pPr>
    </w:p>
    <w:p w:rsidR="003476C0" w:rsidRPr="009A0ADF" w:rsidRDefault="003476C0" w:rsidP="009A0ADF">
      <w:pPr>
        <w:jc w:val="both"/>
        <w:rPr>
          <w:b/>
          <w:bCs/>
        </w:rPr>
      </w:pPr>
      <w:r w:rsidRPr="009A0ADF">
        <w:t xml:space="preserve">       </w:t>
      </w:r>
    </w:p>
    <w:p w:rsidR="003476C0" w:rsidRPr="009A0ADF" w:rsidRDefault="003476C0" w:rsidP="009A0ADF">
      <w:pPr>
        <w:jc w:val="both"/>
      </w:pPr>
      <w:r w:rsidRPr="009A0ADF">
        <w:t xml:space="preserve"> </w:t>
      </w:r>
    </w:p>
    <w:p w:rsidR="003476C0" w:rsidRPr="009A0ADF" w:rsidRDefault="003476C0" w:rsidP="009A0ADF">
      <w:pPr>
        <w:jc w:val="both"/>
        <w:rPr>
          <w:b/>
          <w:bCs/>
        </w:rPr>
      </w:pPr>
      <w:r w:rsidRPr="009A0ADF">
        <w:t xml:space="preserve">            </w:t>
      </w:r>
    </w:p>
    <w:p w:rsidR="003476C0" w:rsidRPr="009A0ADF" w:rsidRDefault="003476C0" w:rsidP="009A0ADF">
      <w:pPr>
        <w:jc w:val="both"/>
      </w:pPr>
      <w:r w:rsidRPr="009A0ADF">
        <w:t xml:space="preserve"> </w:t>
      </w:r>
    </w:p>
    <w:p w:rsidR="003476C0" w:rsidRPr="009A0ADF" w:rsidRDefault="003476C0" w:rsidP="009A0ADF">
      <w:pPr>
        <w:jc w:val="both"/>
        <w:rPr>
          <w:b/>
          <w:bCs/>
        </w:rPr>
      </w:pPr>
    </w:p>
    <w:p w:rsidR="003476C0" w:rsidRPr="009A0ADF" w:rsidRDefault="003476C0" w:rsidP="009A0ADF">
      <w:pPr>
        <w:jc w:val="both"/>
        <w:rPr>
          <w:b/>
          <w:bCs/>
        </w:rPr>
      </w:pPr>
    </w:p>
    <w:p w:rsidR="003476C0" w:rsidRPr="009A0ADF" w:rsidRDefault="003476C0">
      <w:pPr>
        <w:rPr>
          <w:b/>
          <w:bCs/>
        </w:rPr>
      </w:pPr>
    </w:p>
    <w:sectPr w:rsidR="003476C0" w:rsidRPr="009A0ADF" w:rsidSect="00936D28">
      <w:pgSz w:w="11906" w:h="16838"/>
      <w:pgMar w:top="360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6C0" w:rsidRDefault="003476C0" w:rsidP="004F3025">
      <w:r>
        <w:separator/>
      </w:r>
    </w:p>
  </w:endnote>
  <w:endnote w:type="continuationSeparator" w:id="0">
    <w:p w:rsidR="003476C0" w:rsidRDefault="003476C0" w:rsidP="004F3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SOCPEU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6C0" w:rsidRDefault="003476C0" w:rsidP="004F3025">
      <w:r>
        <w:separator/>
      </w:r>
    </w:p>
  </w:footnote>
  <w:footnote w:type="continuationSeparator" w:id="0">
    <w:p w:rsidR="003476C0" w:rsidRDefault="003476C0" w:rsidP="004F3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5715"/>
    <w:multiLevelType w:val="hybridMultilevel"/>
    <w:tmpl w:val="10AA92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65ECB"/>
    <w:multiLevelType w:val="hybridMultilevel"/>
    <w:tmpl w:val="B0786B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8547F"/>
    <w:multiLevelType w:val="hybridMultilevel"/>
    <w:tmpl w:val="B20C26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D2766"/>
    <w:multiLevelType w:val="hybridMultilevel"/>
    <w:tmpl w:val="81DE9C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332E9"/>
    <w:multiLevelType w:val="hybridMultilevel"/>
    <w:tmpl w:val="C1F460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21FDD"/>
    <w:multiLevelType w:val="hybridMultilevel"/>
    <w:tmpl w:val="48A086F2"/>
    <w:lvl w:ilvl="0" w:tplc="FFFFFFFF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BEC"/>
    <w:rsid w:val="000053B6"/>
    <w:rsid w:val="0001231D"/>
    <w:rsid w:val="00024E3F"/>
    <w:rsid w:val="0006036C"/>
    <w:rsid w:val="00070FE9"/>
    <w:rsid w:val="00083F3B"/>
    <w:rsid w:val="000A5083"/>
    <w:rsid w:val="000C5728"/>
    <w:rsid w:val="000F42D9"/>
    <w:rsid w:val="000F5F27"/>
    <w:rsid w:val="00104A73"/>
    <w:rsid w:val="00135E11"/>
    <w:rsid w:val="00154D85"/>
    <w:rsid w:val="00160500"/>
    <w:rsid w:val="001874D8"/>
    <w:rsid w:val="00193F71"/>
    <w:rsid w:val="001B6BEC"/>
    <w:rsid w:val="001C75D3"/>
    <w:rsid w:val="001D0C91"/>
    <w:rsid w:val="001D4A9A"/>
    <w:rsid w:val="001E4A4C"/>
    <w:rsid w:val="001F41E3"/>
    <w:rsid w:val="00205175"/>
    <w:rsid w:val="0021053C"/>
    <w:rsid w:val="00256E10"/>
    <w:rsid w:val="00257D97"/>
    <w:rsid w:val="002A5477"/>
    <w:rsid w:val="002B681D"/>
    <w:rsid w:val="002E466A"/>
    <w:rsid w:val="0030544E"/>
    <w:rsid w:val="00312605"/>
    <w:rsid w:val="00345A65"/>
    <w:rsid w:val="003476C0"/>
    <w:rsid w:val="003518B5"/>
    <w:rsid w:val="00371C63"/>
    <w:rsid w:val="003C3832"/>
    <w:rsid w:val="003C6410"/>
    <w:rsid w:val="003D4B6E"/>
    <w:rsid w:val="00400809"/>
    <w:rsid w:val="004068F4"/>
    <w:rsid w:val="00425BE3"/>
    <w:rsid w:val="0044599D"/>
    <w:rsid w:val="0046382B"/>
    <w:rsid w:val="004D3526"/>
    <w:rsid w:val="004F1A6F"/>
    <w:rsid w:val="004F3025"/>
    <w:rsid w:val="00541CAA"/>
    <w:rsid w:val="00542061"/>
    <w:rsid w:val="00557640"/>
    <w:rsid w:val="005A0896"/>
    <w:rsid w:val="005A6A9A"/>
    <w:rsid w:val="005B0F60"/>
    <w:rsid w:val="005B596E"/>
    <w:rsid w:val="005F35A8"/>
    <w:rsid w:val="00601372"/>
    <w:rsid w:val="00655E35"/>
    <w:rsid w:val="00695AEC"/>
    <w:rsid w:val="006D433B"/>
    <w:rsid w:val="006D7466"/>
    <w:rsid w:val="00710CBF"/>
    <w:rsid w:val="007373B4"/>
    <w:rsid w:val="00756167"/>
    <w:rsid w:val="00762F4F"/>
    <w:rsid w:val="00790602"/>
    <w:rsid w:val="007E7DA3"/>
    <w:rsid w:val="0080239B"/>
    <w:rsid w:val="008203C4"/>
    <w:rsid w:val="00823376"/>
    <w:rsid w:val="00823CC7"/>
    <w:rsid w:val="00870F9C"/>
    <w:rsid w:val="008762B4"/>
    <w:rsid w:val="008B7A0F"/>
    <w:rsid w:val="008F0DAF"/>
    <w:rsid w:val="009049E1"/>
    <w:rsid w:val="00936D28"/>
    <w:rsid w:val="009747EE"/>
    <w:rsid w:val="009A0AD5"/>
    <w:rsid w:val="009A0ADF"/>
    <w:rsid w:val="009A0E5B"/>
    <w:rsid w:val="009B51B0"/>
    <w:rsid w:val="009D0CD9"/>
    <w:rsid w:val="00A14361"/>
    <w:rsid w:val="00A405E3"/>
    <w:rsid w:val="00A55F77"/>
    <w:rsid w:val="00A6671D"/>
    <w:rsid w:val="00A969C0"/>
    <w:rsid w:val="00A96EB4"/>
    <w:rsid w:val="00AB5300"/>
    <w:rsid w:val="00AD6648"/>
    <w:rsid w:val="00AE359D"/>
    <w:rsid w:val="00B222B8"/>
    <w:rsid w:val="00B343FF"/>
    <w:rsid w:val="00B60800"/>
    <w:rsid w:val="00B65824"/>
    <w:rsid w:val="00B71E4E"/>
    <w:rsid w:val="00B9098F"/>
    <w:rsid w:val="00B9795D"/>
    <w:rsid w:val="00BB31C8"/>
    <w:rsid w:val="00BD2542"/>
    <w:rsid w:val="00BD6F67"/>
    <w:rsid w:val="00BF698C"/>
    <w:rsid w:val="00C05B1B"/>
    <w:rsid w:val="00C21ED3"/>
    <w:rsid w:val="00C515BB"/>
    <w:rsid w:val="00C76DBF"/>
    <w:rsid w:val="00CB2190"/>
    <w:rsid w:val="00CB3A8C"/>
    <w:rsid w:val="00CC3A9E"/>
    <w:rsid w:val="00CE4ED0"/>
    <w:rsid w:val="00CF5201"/>
    <w:rsid w:val="00CF6FC3"/>
    <w:rsid w:val="00D2696B"/>
    <w:rsid w:val="00D27A11"/>
    <w:rsid w:val="00D420B0"/>
    <w:rsid w:val="00D70172"/>
    <w:rsid w:val="00D80C83"/>
    <w:rsid w:val="00D83145"/>
    <w:rsid w:val="00DB7444"/>
    <w:rsid w:val="00E47CD0"/>
    <w:rsid w:val="00E50B71"/>
    <w:rsid w:val="00E52023"/>
    <w:rsid w:val="00E77279"/>
    <w:rsid w:val="00EC2D9A"/>
    <w:rsid w:val="00EE234F"/>
    <w:rsid w:val="00F01D72"/>
    <w:rsid w:val="00F330EA"/>
    <w:rsid w:val="00F50502"/>
    <w:rsid w:val="00F64C96"/>
    <w:rsid w:val="00F82E17"/>
    <w:rsid w:val="00FA6A44"/>
    <w:rsid w:val="00FE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AE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Чертежный"/>
    <w:uiPriority w:val="99"/>
    <w:rsid w:val="00D83145"/>
    <w:pPr>
      <w:jc w:val="both"/>
    </w:pPr>
    <w:rPr>
      <w:rFonts w:ascii="ISOCPEUR" w:hAnsi="ISOCPEUR" w:cs="ISOCPEUR"/>
      <w:i/>
      <w:iCs/>
      <w:sz w:val="28"/>
      <w:szCs w:val="28"/>
      <w:lang w:val="uk-UA"/>
    </w:rPr>
  </w:style>
  <w:style w:type="paragraph" w:styleId="Header">
    <w:name w:val="header"/>
    <w:basedOn w:val="Normal"/>
    <w:link w:val="HeaderChar"/>
    <w:uiPriority w:val="99"/>
    <w:rsid w:val="004F3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02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F3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3025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B7A0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8</Pages>
  <Words>2376</Words>
  <Characters>13544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Конспекты</dc:title>
  <dc:subject/>
  <dc:creator>Admin</dc:creator>
  <cp:keywords/>
  <dc:description/>
  <cp:lastModifiedBy>Людмила</cp:lastModifiedBy>
  <cp:revision>3</cp:revision>
  <dcterms:created xsi:type="dcterms:W3CDTF">2020-11-15T15:45:00Z</dcterms:created>
  <dcterms:modified xsi:type="dcterms:W3CDTF">2020-11-15T17:35:00Z</dcterms:modified>
</cp:coreProperties>
</file>